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7C" w:rsidRPr="00161924" w:rsidRDefault="00267E7C" w:rsidP="00FC41DC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bCs/>
          <w:i/>
          <w:color w:val="3C3C3C"/>
          <w:sz w:val="28"/>
          <w:szCs w:val="28"/>
          <w:lang w:eastAsia="ru-RU"/>
        </w:rPr>
      </w:pPr>
    </w:p>
    <w:p w:rsidR="00267E7C" w:rsidRPr="00B54A58" w:rsidRDefault="00267E7C" w:rsidP="0016192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3C3C3C"/>
          <w:sz w:val="24"/>
          <w:szCs w:val="24"/>
          <w:lang w:eastAsia="ru-RU"/>
        </w:rPr>
      </w:pPr>
      <w:r w:rsidRPr="00B54A58">
        <w:rPr>
          <w:rFonts w:ascii="Arial" w:hAnsi="Arial" w:cs="Arial"/>
          <w:bCs/>
          <w:color w:val="3C3C3C"/>
          <w:sz w:val="24"/>
          <w:szCs w:val="24"/>
          <w:lang w:eastAsia="ru-RU"/>
        </w:rPr>
        <w:t>РОССИЙСКАЯ ФЕДЕРАЦИЯ</w:t>
      </w:r>
    </w:p>
    <w:p w:rsidR="00267E7C" w:rsidRPr="00B54A58" w:rsidRDefault="00267E7C" w:rsidP="00FC41DC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3C3C3C"/>
          <w:sz w:val="24"/>
          <w:szCs w:val="24"/>
          <w:lang w:eastAsia="ru-RU"/>
        </w:rPr>
      </w:pPr>
      <w:r w:rsidRPr="00B54A58">
        <w:rPr>
          <w:rFonts w:ascii="Arial" w:hAnsi="Arial" w:cs="Arial"/>
          <w:bCs/>
          <w:color w:val="3C3C3C"/>
          <w:sz w:val="24"/>
          <w:szCs w:val="24"/>
          <w:lang w:eastAsia="ru-RU"/>
        </w:rPr>
        <w:t>ОРЛОВСКАЯ ОБЛАСТЬ СВЕРДЛОВСКИЙ РАЙОН</w:t>
      </w:r>
    </w:p>
    <w:p w:rsidR="00267E7C" w:rsidRPr="00B54A58" w:rsidRDefault="00267E7C" w:rsidP="00161924">
      <w:pPr>
        <w:shd w:val="clear" w:color="auto" w:fill="FFFFFF"/>
        <w:spacing w:after="150" w:line="240" w:lineRule="auto"/>
        <w:jc w:val="center"/>
        <w:rPr>
          <w:rFonts w:ascii="Arial" w:hAnsi="Arial" w:cs="Arial"/>
          <w:bCs/>
          <w:color w:val="3C3C3C"/>
          <w:sz w:val="24"/>
          <w:szCs w:val="24"/>
          <w:lang w:eastAsia="ru-RU"/>
        </w:rPr>
      </w:pPr>
      <w:r w:rsidRPr="00B54A58">
        <w:rPr>
          <w:rFonts w:ascii="Arial" w:hAnsi="Arial" w:cs="Arial"/>
          <w:bCs/>
          <w:color w:val="3C3C3C"/>
          <w:sz w:val="24"/>
          <w:szCs w:val="24"/>
          <w:lang w:eastAsia="ru-RU"/>
        </w:rPr>
        <w:t xml:space="preserve"> АДМИНИСТРАЦИИ НИКОЛЬСКОГО СЕЛЬСКОГО ПОСЕЛЕНИЯ</w:t>
      </w:r>
      <w:r w:rsidRPr="00B54A58">
        <w:rPr>
          <w:rFonts w:ascii="Arial" w:hAnsi="Arial" w:cs="Arial"/>
          <w:color w:val="3C3C3C"/>
          <w:sz w:val="24"/>
          <w:szCs w:val="24"/>
          <w:lang w:eastAsia="ru-RU"/>
        </w:rPr>
        <w:br/>
      </w:r>
    </w:p>
    <w:p w:rsidR="00267E7C" w:rsidRPr="00B54A58" w:rsidRDefault="00267E7C" w:rsidP="00161924">
      <w:pPr>
        <w:shd w:val="clear" w:color="auto" w:fill="FFFFFF"/>
        <w:spacing w:after="150" w:line="240" w:lineRule="auto"/>
        <w:jc w:val="center"/>
        <w:rPr>
          <w:rFonts w:ascii="Arial" w:hAnsi="Arial" w:cs="Arial"/>
          <w:bCs/>
          <w:color w:val="3C3C3C"/>
          <w:sz w:val="24"/>
          <w:szCs w:val="24"/>
          <w:lang w:eastAsia="ru-RU"/>
        </w:rPr>
      </w:pPr>
      <w:r w:rsidRPr="00B54A58">
        <w:rPr>
          <w:rFonts w:ascii="Arial" w:hAnsi="Arial" w:cs="Arial"/>
          <w:bCs/>
          <w:color w:val="3C3C3C"/>
          <w:sz w:val="24"/>
          <w:szCs w:val="24"/>
          <w:lang w:eastAsia="ru-RU"/>
        </w:rPr>
        <w:t>ПОСТАНОВЛЕНИЕ</w:t>
      </w:r>
    </w:p>
    <w:p w:rsidR="00267E7C" w:rsidRPr="00B54A58" w:rsidRDefault="00267E7C" w:rsidP="00161924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3C3C3C"/>
          <w:sz w:val="24"/>
          <w:szCs w:val="24"/>
          <w:lang w:eastAsia="ru-RU"/>
        </w:rPr>
      </w:pPr>
    </w:p>
    <w:p w:rsidR="00267E7C" w:rsidRPr="00B54A58" w:rsidRDefault="00267E7C" w:rsidP="00161924">
      <w:pPr>
        <w:shd w:val="clear" w:color="auto" w:fill="FFFFFF"/>
        <w:spacing w:after="0" w:line="240" w:lineRule="auto"/>
        <w:rPr>
          <w:rFonts w:ascii="Arial" w:hAnsi="Arial" w:cs="Arial"/>
          <w:bCs/>
          <w:color w:val="3C3C3C"/>
          <w:sz w:val="24"/>
          <w:szCs w:val="24"/>
          <w:lang w:eastAsia="ru-RU"/>
        </w:rPr>
      </w:pPr>
      <w:r w:rsidRPr="00B54A58">
        <w:rPr>
          <w:rFonts w:ascii="Arial" w:hAnsi="Arial" w:cs="Arial"/>
          <w:bCs/>
          <w:color w:val="3C3C3C"/>
          <w:sz w:val="24"/>
          <w:szCs w:val="24"/>
          <w:lang w:eastAsia="ru-RU"/>
        </w:rPr>
        <w:t>от  28.06. 2019 года                                                                                     №25</w:t>
      </w:r>
    </w:p>
    <w:p w:rsidR="00267E7C" w:rsidRPr="00B54A58" w:rsidRDefault="00267E7C" w:rsidP="00161924">
      <w:pPr>
        <w:shd w:val="clear" w:color="auto" w:fill="FFFFFF"/>
        <w:spacing w:after="0" w:line="240" w:lineRule="auto"/>
        <w:rPr>
          <w:rFonts w:ascii="Arial" w:hAnsi="Arial" w:cs="Arial"/>
          <w:bCs/>
          <w:color w:val="3C3C3C"/>
          <w:sz w:val="24"/>
          <w:szCs w:val="24"/>
          <w:lang w:eastAsia="ru-RU"/>
        </w:rPr>
      </w:pPr>
      <w:r w:rsidRPr="00B54A58">
        <w:rPr>
          <w:rFonts w:ascii="Arial" w:hAnsi="Arial" w:cs="Arial"/>
          <w:bCs/>
          <w:color w:val="3C3C3C"/>
          <w:sz w:val="24"/>
          <w:szCs w:val="24"/>
          <w:lang w:eastAsia="ru-RU"/>
        </w:rPr>
        <w:t xml:space="preserve"> с. Никольское</w:t>
      </w:r>
    </w:p>
    <w:p w:rsidR="00267E7C" w:rsidRPr="00B54A58" w:rsidRDefault="00267E7C" w:rsidP="0016192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C3C3C"/>
          <w:sz w:val="24"/>
          <w:szCs w:val="24"/>
          <w:lang w:eastAsia="ru-RU"/>
        </w:rPr>
      </w:pPr>
    </w:p>
    <w:p w:rsidR="00267E7C" w:rsidRPr="00B54A58" w:rsidRDefault="00267E7C" w:rsidP="001763A3">
      <w:pPr>
        <w:spacing w:after="0" w:line="240" w:lineRule="auto"/>
        <w:ind w:right="3401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54A58">
        <w:rPr>
          <w:rFonts w:ascii="Arial" w:hAnsi="Arial" w:cs="Arial"/>
          <w:kern w:val="2"/>
          <w:sz w:val="24"/>
          <w:szCs w:val="24"/>
          <w:lang w:eastAsia="ru-RU"/>
        </w:rPr>
        <w:t xml:space="preserve">Об утверждении </w: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административного регламента </w:t>
      </w:r>
      <w:r w:rsidRPr="00B54A58">
        <w:rPr>
          <w:rFonts w:ascii="Arial" w:hAnsi="Arial" w:cs="Arial"/>
          <w:bCs/>
          <w:sz w:val="24"/>
          <w:szCs w:val="24"/>
          <w:lang w:eastAsia="ru-RU"/>
        </w:rPr>
        <w:t xml:space="preserve">по </w: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предоставлению муниципальной услуги «Предоставление </w:t>
      </w:r>
      <w:r w:rsidRPr="00B54A58"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 xml:space="preserve">письменных разъяснений налогоплательщикам </w:t>
      </w:r>
      <w:r w:rsidRPr="00B54A58"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по вопросам применения нормативных правовых </w:t>
      </w:r>
      <w:r w:rsidRPr="00B54A58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актов Никольского сельского поселения о налогах и сборах»</w:t>
      </w:r>
    </w:p>
    <w:p w:rsidR="00267E7C" w:rsidRPr="00B54A58" w:rsidRDefault="00267E7C" w:rsidP="00161924">
      <w:pPr>
        <w:autoSpaceDE w:val="0"/>
        <w:autoSpaceDN w:val="0"/>
        <w:adjustRightInd w:val="0"/>
        <w:spacing w:after="0" w:line="240" w:lineRule="auto"/>
        <w:ind w:right="571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</w:t>
      </w:r>
      <w:r w:rsidRPr="00B54A5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Уставом Никольского сельского поселения Свердловского района Орловской области, администрация Никольского сельского поселения </w:t>
      </w:r>
    </w:p>
    <w:p w:rsidR="00267E7C" w:rsidRPr="00B54A58" w:rsidRDefault="00267E7C" w:rsidP="00F645BA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pacing w:val="20"/>
          <w:sz w:val="24"/>
          <w:szCs w:val="24"/>
          <w:lang w:eastAsia="ru-RU"/>
        </w:rPr>
        <w:t>п о с т а н о в л я е т:</w:t>
      </w:r>
    </w:p>
    <w:p w:rsidR="00267E7C" w:rsidRPr="00B54A58" w:rsidRDefault="00267E7C" w:rsidP="001619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«Предоставление</w:t>
      </w:r>
      <w:r w:rsidRPr="00B54A58"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 xml:space="preserve"> письменных разъяснений налогоплательщикам </w:t>
      </w:r>
      <w:r w:rsidRPr="00B54A58"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по вопросам применения нормативных правовых </w:t>
      </w:r>
      <w:r w:rsidRPr="00B54A58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актов Никольского сельского поселения о налогах и сборах»</w: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 согласно приложению.</w:t>
      </w:r>
    </w:p>
    <w:p w:rsidR="00267E7C" w:rsidRPr="00B54A58" w:rsidRDefault="00267E7C" w:rsidP="00161924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Arial" w:hAnsi="Arial" w:cs="Arial"/>
          <w:color w:val="3C3C3C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2. </w:t>
      </w:r>
      <w:r w:rsidRPr="00B54A58">
        <w:rPr>
          <w:rFonts w:ascii="Arial" w:hAnsi="Arial" w:cs="Arial"/>
          <w:color w:val="3C3C3C"/>
          <w:sz w:val="24"/>
          <w:szCs w:val="24"/>
          <w:lang w:eastAsia="ru-RU"/>
        </w:rPr>
        <w:t>Постановление вступает в силу со дня его подписания и подлежит размещению на официальном сайте администрации Никольского сельского поселения в сети «Интернет».</w:t>
      </w:r>
    </w:p>
    <w:p w:rsidR="00267E7C" w:rsidRPr="00B54A58" w:rsidRDefault="00267E7C" w:rsidP="00161924">
      <w:pPr>
        <w:spacing w:after="0" w:line="240" w:lineRule="auto"/>
        <w:ind w:right="4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3. Контроль за исполнением настоящего постановления оставляю за собой.</w:t>
      </w:r>
    </w:p>
    <w:p w:rsidR="00267E7C" w:rsidRPr="00B54A58" w:rsidRDefault="00267E7C" w:rsidP="00161924">
      <w:pPr>
        <w:tabs>
          <w:tab w:val="left" w:pos="9356"/>
        </w:tabs>
        <w:spacing w:after="0" w:line="240" w:lineRule="auto"/>
        <w:ind w:right="4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tabs>
          <w:tab w:val="left" w:pos="9356"/>
        </w:tabs>
        <w:spacing w:after="0" w:line="240" w:lineRule="auto"/>
        <w:ind w:right="4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tabs>
          <w:tab w:val="left" w:pos="9498"/>
        </w:tabs>
        <w:spacing w:after="0" w:line="240" w:lineRule="auto"/>
        <w:ind w:right="4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54A58">
        <w:rPr>
          <w:rFonts w:ascii="Arial" w:hAnsi="Arial" w:cs="Arial"/>
          <w:bCs/>
          <w:sz w:val="24"/>
          <w:szCs w:val="24"/>
          <w:lang w:eastAsia="ru-RU"/>
        </w:rPr>
        <w:t xml:space="preserve">Глава Никольского </w:t>
      </w:r>
    </w:p>
    <w:p w:rsidR="00267E7C" w:rsidRPr="00B54A58" w:rsidRDefault="00267E7C" w:rsidP="00161924">
      <w:pPr>
        <w:tabs>
          <w:tab w:val="left" w:pos="9498"/>
        </w:tabs>
        <w:spacing w:after="0" w:line="240" w:lineRule="auto"/>
        <w:ind w:right="4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54A58">
        <w:rPr>
          <w:rFonts w:ascii="Arial" w:hAnsi="Arial" w:cs="Arial"/>
          <w:bCs/>
          <w:sz w:val="24"/>
          <w:szCs w:val="24"/>
          <w:lang w:eastAsia="ru-RU"/>
        </w:rPr>
        <w:t>сельского поселения                                                            Ю. Н. Солодухин</w:t>
      </w:r>
    </w:p>
    <w:p w:rsidR="00267E7C" w:rsidRPr="00B54A58" w:rsidRDefault="00267E7C" w:rsidP="00161924">
      <w:pPr>
        <w:tabs>
          <w:tab w:val="left" w:pos="9498"/>
        </w:tabs>
        <w:spacing w:after="0" w:line="240" w:lineRule="auto"/>
        <w:ind w:right="4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54A58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267E7C" w:rsidRPr="00B54A58" w:rsidRDefault="00267E7C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67E7C" w:rsidRPr="00B54A58" w:rsidRDefault="00267E7C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67E7C" w:rsidRPr="00B54A58" w:rsidRDefault="00267E7C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67E7C" w:rsidRPr="00B54A58" w:rsidRDefault="00267E7C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67E7C" w:rsidRPr="00B54A58" w:rsidRDefault="00267E7C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67E7C" w:rsidRDefault="00267E7C" w:rsidP="00161924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67E7C" w:rsidRDefault="00267E7C" w:rsidP="00161924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67E7C" w:rsidRDefault="00267E7C" w:rsidP="00161924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67E7C" w:rsidRDefault="00267E7C" w:rsidP="00161924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67E7C" w:rsidRDefault="00267E7C" w:rsidP="00161924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67E7C" w:rsidRDefault="00267E7C" w:rsidP="00161924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67E7C" w:rsidRDefault="00267E7C" w:rsidP="00161924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67E7C" w:rsidRDefault="00267E7C" w:rsidP="00161924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67E7C" w:rsidRDefault="00267E7C" w:rsidP="00161924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Приложение к постановлению</w:t>
      </w:r>
    </w:p>
    <w:p w:rsidR="00267E7C" w:rsidRPr="00B54A58" w:rsidRDefault="00267E7C" w:rsidP="00161924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администрации Никольского</w:t>
      </w:r>
    </w:p>
    <w:p w:rsidR="00267E7C" w:rsidRPr="00B54A58" w:rsidRDefault="00267E7C" w:rsidP="00161924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267E7C" w:rsidRPr="00B54A58" w:rsidRDefault="00267E7C" w:rsidP="00161924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от28.06.2019  г. №25</w:t>
      </w:r>
    </w:p>
    <w:p w:rsidR="00267E7C" w:rsidRPr="00B54A58" w:rsidRDefault="00267E7C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4820" w:firstLine="709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67E7C" w:rsidRPr="00B54A58" w:rsidRDefault="00267E7C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67E7C" w:rsidRPr="00B54A58" w:rsidRDefault="00267E7C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54A58">
        <w:rPr>
          <w:rFonts w:ascii="Arial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267E7C" w:rsidRPr="00B54A58" w:rsidRDefault="00267E7C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54A58">
        <w:rPr>
          <w:rFonts w:ascii="Arial" w:hAnsi="Arial" w:cs="Arial"/>
          <w:b/>
          <w:bCs/>
          <w:sz w:val="24"/>
          <w:szCs w:val="24"/>
          <w:lang w:eastAsia="ru-RU"/>
        </w:rPr>
        <w:t>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Никольского сельского поселения о местных налогах и сборах»</w:t>
      </w:r>
    </w:p>
    <w:p w:rsidR="00267E7C" w:rsidRPr="00B54A58" w:rsidRDefault="00267E7C" w:rsidP="00161924">
      <w:pPr>
        <w:tabs>
          <w:tab w:val="left" w:pos="0"/>
        </w:tabs>
        <w:autoSpaceDE w:val="0"/>
        <w:autoSpaceDN w:val="0"/>
        <w:adjustRightInd w:val="0"/>
        <w:spacing w:before="240" w:after="200" w:line="240" w:lineRule="auto"/>
        <w:ind w:left="142" w:firstLine="709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rPr>
          <w:rFonts w:ascii="Arial" w:hAnsi="Arial" w:cs="Arial"/>
          <w:b/>
          <w:bCs/>
          <w:sz w:val="24"/>
          <w:szCs w:val="24"/>
          <w:lang w:eastAsia="ru-RU"/>
        </w:rPr>
      </w:pPr>
      <w:r w:rsidRPr="00B54A58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1. Общие положения</w:t>
      </w:r>
    </w:p>
    <w:p w:rsidR="00267E7C" w:rsidRPr="00B54A58" w:rsidRDefault="00267E7C" w:rsidP="00161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 xml:space="preserve">1.1. Административный регламент предоставления муниципальной услуги «Предоставление письменных разъяснений налогоплательщикам и по вопросам применения нормативных правовых актов  Никольского сельского поселения о местных налогах и сборах» (далее по тексту - Регламент) разработан в соответствии с Федеральным </w:t>
      </w:r>
      <w:hyperlink r:id="rId5" w:history="1">
        <w:r w:rsidRPr="00B54A58">
          <w:rPr>
            <w:rFonts w:ascii="Arial" w:hAnsi="Arial" w:cs="Arial"/>
            <w:sz w:val="24"/>
            <w:szCs w:val="24"/>
          </w:rPr>
          <w:t>законом</w:t>
        </w:r>
      </w:hyperlink>
      <w:r w:rsidRPr="00B54A58">
        <w:rPr>
          <w:rFonts w:ascii="Arial" w:hAnsi="Arial" w:cs="Arial"/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</w:p>
    <w:p w:rsidR="00267E7C" w:rsidRPr="00B54A58" w:rsidRDefault="00267E7C" w:rsidP="00161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1.2. Предметом регулирования настоящего Регламента являются отношения, возникающие между физическими лицами (граждане Российской Федерации, иностранные граждане), юридическими лицами, являющиеся</w: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4A58">
        <w:rPr>
          <w:rFonts w:ascii="Arial" w:hAnsi="Arial" w:cs="Arial"/>
          <w:sz w:val="24"/>
          <w:szCs w:val="24"/>
        </w:rPr>
        <w:t>налогоплательщиками и их уполномоченными представителями (далее – заявители) и Администрацией Никольского сельского поселения (далее - Администрация), связанные с предоставлением муниципальной услуги.</w:t>
      </w:r>
    </w:p>
    <w:p w:rsidR="00267E7C" w:rsidRPr="00B54A58" w:rsidRDefault="00267E7C" w:rsidP="001619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1.3. Настоящий Регламент устанавливает требования к предоставлению муниципальной услуги «Предоставление письменных разъяснений налогоплательщикам по вопросам применения нормативных правовых актов  Никольского сельского поселения о местных налогах и сборах», определяет сроки и последовательность действий (административные процедуры) при рассмотрении обращений заявителей,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</w:rPr>
        <w:t xml:space="preserve">      </w:t>
      </w:r>
      <w:r w:rsidRPr="00B54A58">
        <w:rPr>
          <w:rFonts w:ascii="Arial" w:hAnsi="Arial" w:cs="Arial"/>
          <w:sz w:val="24"/>
          <w:szCs w:val="24"/>
          <w:lang w:eastAsia="ru-RU"/>
        </w:rPr>
        <w:t>1.4. Получателями муниципальной услуги (далее - Заявители) являются</w:t>
      </w:r>
      <w:r w:rsidRPr="00B54A58">
        <w:rPr>
          <w:rFonts w:ascii="Arial" w:hAnsi="Arial" w:cs="Arial"/>
          <w:sz w:val="24"/>
          <w:szCs w:val="24"/>
        </w:rPr>
        <w:t xml:space="preserve"> физические лица (граждане Российской Федерации, иностранные граждане), юридические лица, являющиеся</w: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 налогоплательщиками, заинтересованные в получении письменных разъяснений вопросов применения нормативных правовых актов Никольского сельского поселения о местных налогах и сборах (далее – заявитель). 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1.5. Информация о месте нахождения и графике работы исполнителя муниципальной услуги предоставляется работником Администрации, ответственным за предоставление муниципальной услуги, по телефону, а также размещается в сети Интернет на официальном сайте администрации Никольского сельского поселения и на стендах в здании администрации.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Справочный телефон исполнителя муниципальной услуги, по которому осуществляется информирование о порядке предоставления муниципальной услуги: 8 (486 45) 2-55-37.</w:t>
      </w:r>
    </w:p>
    <w:p w:rsidR="00267E7C" w:rsidRPr="00B54A58" w:rsidRDefault="00267E7C" w:rsidP="004C034A">
      <w:pPr>
        <w:widowControl w:val="0"/>
        <w:shd w:val="clear" w:color="auto" w:fill="FFFFFF"/>
        <w:autoSpaceDE w:val="0"/>
        <w:autoSpaceDN w:val="0"/>
        <w:adjustRightInd w:val="0"/>
        <w:spacing w:afterLines="2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Адрес в сети Интернет официального сайта администрации Никольского сельского поселения, содержащего информацию о предоставлении муниципальной услуги: никольское57.рф.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 xml:space="preserve">Адрес электронной почты исполнителя муниципальной услуги: </w:t>
      </w:r>
      <w:hyperlink r:id="rId6" w:history="1">
        <w:r w:rsidRPr="00B54A58">
          <w:rPr>
            <w:rStyle w:val="Hyperlink"/>
            <w:rFonts w:ascii="Arial" w:hAnsi="Arial" w:cs="Arial"/>
            <w:sz w:val="24"/>
            <w:szCs w:val="24"/>
            <w:lang w:val="en-US"/>
          </w:rPr>
          <w:t>nik</w:t>
        </w:r>
        <w:r w:rsidRPr="00B54A58">
          <w:rPr>
            <w:rStyle w:val="Hyperlink"/>
            <w:rFonts w:ascii="Arial" w:hAnsi="Arial" w:cs="Arial"/>
            <w:sz w:val="24"/>
            <w:szCs w:val="24"/>
          </w:rPr>
          <w:t>.</w:t>
        </w:r>
        <w:r w:rsidRPr="00B54A58">
          <w:rPr>
            <w:rStyle w:val="Hyperlink"/>
            <w:rFonts w:ascii="Arial" w:hAnsi="Arial" w:cs="Arial"/>
            <w:sz w:val="24"/>
            <w:szCs w:val="24"/>
            <w:lang w:val="en-US"/>
          </w:rPr>
          <w:t>poselenie</w:t>
        </w:r>
        <w:r w:rsidRPr="00B54A58">
          <w:rPr>
            <w:rStyle w:val="Hyperlink"/>
            <w:rFonts w:ascii="Arial" w:hAnsi="Arial" w:cs="Arial"/>
            <w:sz w:val="24"/>
            <w:szCs w:val="24"/>
          </w:rPr>
          <w:t>.57@</w:t>
        </w:r>
        <w:r w:rsidRPr="00B54A58">
          <w:rPr>
            <w:rStyle w:val="Hyperlink"/>
            <w:rFonts w:ascii="Arial" w:hAnsi="Arial" w:cs="Arial"/>
            <w:sz w:val="24"/>
            <w:szCs w:val="24"/>
            <w:lang w:val="en-US"/>
          </w:rPr>
          <w:t>mail</w:t>
        </w:r>
        <w:r w:rsidRPr="00B54A58">
          <w:rPr>
            <w:rStyle w:val="Hyperlink"/>
            <w:rFonts w:ascii="Arial" w:hAnsi="Arial" w:cs="Arial"/>
            <w:sz w:val="24"/>
            <w:szCs w:val="24"/>
          </w:rPr>
          <w:t>.</w:t>
        </w:r>
        <w:r w:rsidRPr="00B54A58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  <w:r w:rsidRPr="00B54A58">
        <w:rPr>
          <w:rFonts w:ascii="Arial" w:hAnsi="Arial" w:cs="Arial"/>
          <w:color w:val="000000"/>
          <w:sz w:val="24"/>
          <w:szCs w:val="24"/>
        </w:rPr>
        <w:t>.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1.6. Информация о порядке и ходе предоставления муниципальной услуги предоставляется в форме: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- непосредственного общения заявителя (при личном обращении либо по телефону) с работником Администрации, ответственным за предоставление муниципальной услуги;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- информационных материалов, которые размещаются в сети Интернет на официальном сайте администрации Никольского сельского поселения и на стендах в здании администрации.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1.7. Требования к форме и характеру взаимодействия Администрации работника с заявителями: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- при ответе на телефонные звонки работник администрации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(время разговора - не более 10 минут);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- при личном обращении заявителей работник Администрации представляется, указывает фамилию, имя и отчество, сообщает занимаемую должность, самостоятельно дает ответ на заданный заявителем вопрос;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- в конце консультирования (по телефону или лично), осуществляющий консультирование, кратко подводит итоги и перечисляет меры, которые следует принять заявителю (кто именно, когда и что должен сделать);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- ответ на письменные обращения (обращения по электронной почте) дается в простой, четкой и понятной форме с указанием фамилии и инициалов, номера телефона работника Администрации, исполнившего ответ на обращение. Ответ на письменное обращение подписывается Главой Никольского сельского поселения либо уполномоченным должностным лицом. Ответ на письменные обращения (обращения по электронной почте) дается в срок, не превышающий 30 дней со дня регистрации обращения.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1.8. Основными требованиями к информированию заявителей являются: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- достоверность предоставляемой информации;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- полнота информирования;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Время получения ответа при индивидуальном устном консультировании не превышает 20 минут.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Прием получателей муниципальной услуги ведется в порядке живой очереди в дни и часы приема в соответствии с графиком работы.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1.9. Информация о предоставлении муниципальной услуги размещается в сети Интернет на официальном сайте администрации никольское57.рф, а также на информационных стендах, расположенных в здании администрации Никольского сельского поселения по адресу: Орловская область, Свердловский район, с. Никольское, ул. Молодежная, д. 1.</w:t>
      </w:r>
    </w:p>
    <w:p w:rsidR="00267E7C" w:rsidRPr="00B54A58" w:rsidRDefault="00267E7C" w:rsidP="00161924">
      <w:pPr>
        <w:tabs>
          <w:tab w:val="left" w:pos="0"/>
        </w:tabs>
        <w:spacing w:after="20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b/>
          <w:sz w:val="24"/>
          <w:szCs w:val="24"/>
          <w:lang w:eastAsia="ru-RU"/>
        </w:rPr>
        <w:t>2. Стандарт предоставления муниципальной услуги.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right="4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2.1.Наименование муниципальной услуги: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right="49" w:firstLine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Предоставление письменных разъяснений налогоплательщикам и налоговым агентам по вопросам применения нормативных правовых актов Никольского сельского поселения о местных налогах и сборах (далее - муниципальная услуга).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right="4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2.2. Наименование органа, предоставляющего муниципальную услугу: </w:t>
      </w:r>
    </w:p>
    <w:p w:rsidR="00267E7C" w:rsidRPr="00B54A58" w:rsidRDefault="00267E7C" w:rsidP="00A761D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- администрация Никольского сельского поселения Свердловского района Орловской области; </w:t>
      </w:r>
    </w:p>
    <w:p w:rsidR="00267E7C" w:rsidRPr="00B54A58" w:rsidRDefault="00267E7C" w:rsidP="00A761D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- место нахождения и почтовый адрес: 303332, Орловская область, Свердловский район, с.  Никольское, ул. Молодежная, д. 1; </w:t>
      </w:r>
    </w:p>
    <w:p w:rsidR="00267E7C" w:rsidRPr="00B54A58" w:rsidRDefault="00267E7C" w:rsidP="00A761D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телефон: 8(48645) 2-55-37;</w:t>
      </w:r>
    </w:p>
    <w:p w:rsidR="00267E7C" w:rsidRPr="00B54A58" w:rsidRDefault="00267E7C" w:rsidP="00A761D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- адрес электронной почты: </w:t>
      </w:r>
      <w:hyperlink r:id="rId7" w:history="1">
        <w:r w:rsidRPr="00B54A58">
          <w:rPr>
            <w:rStyle w:val="Hyperlink"/>
            <w:rFonts w:ascii="Arial" w:hAnsi="Arial" w:cs="Arial"/>
            <w:sz w:val="24"/>
            <w:szCs w:val="24"/>
            <w:lang w:val="en-US"/>
          </w:rPr>
          <w:t>nik</w:t>
        </w:r>
        <w:r w:rsidRPr="00B54A58">
          <w:rPr>
            <w:rStyle w:val="Hyperlink"/>
            <w:rFonts w:ascii="Arial" w:hAnsi="Arial" w:cs="Arial"/>
            <w:sz w:val="24"/>
            <w:szCs w:val="24"/>
          </w:rPr>
          <w:t>.</w:t>
        </w:r>
        <w:r w:rsidRPr="00B54A58">
          <w:rPr>
            <w:rStyle w:val="Hyperlink"/>
            <w:rFonts w:ascii="Arial" w:hAnsi="Arial" w:cs="Arial"/>
            <w:sz w:val="24"/>
            <w:szCs w:val="24"/>
            <w:lang w:val="en-US"/>
          </w:rPr>
          <w:t>poselenie</w:t>
        </w:r>
        <w:r w:rsidRPr="00B54A58">
          <w:rPr>
            <w:rStyle w:val="Hyperlink"/>
            <w:rFonts w:ascii="Arial" w:hAnsi="Arial" w:cs="Arial"/>
            <w:sz w:val="24"/>
            <w:szCs w:val="24"/>
          </w:rPr>
          <w:t>.57@</w:t>
        </w:r>
        <w:r w:rsidRPr="00B54A58">
          <w:rPr>
            <w:rStyle w:val="Hyperlink"/>
            <w:rFonts w:ascii="Arial" w:hAnsi="Arial" w:cs="Arial"/>
            <w:sz w:val="24"/>
            <w:szCs w:val="24"/>
            <w:lang w:val="en-US"/>
          </w:rPr>
          <w:t>mail</w:t>
        </w:r>
        <w:r w:rsidRPr="00B54A58">
          <w:rPr>
            <w:rStyle w:val="Hyperlink"/>
            <w:rFonts w:ascii="Arial" w:hAnsi="Arial" w:cs="Arial"/>
            <w:sz w:val="24"/>
            <w:szCs w:val="24"/>
          </w:rPr>
          <w:t>.</w:t>
        </w:r>
        <w:r w:rsidRPr="00B54A58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  <w:r w:rsidRPr="00B54A58">
        <w:rPr>
          <w:rFonts w:ascii="Arial" w:hAnsi="Arial" w:cs="Arial"/>
          <w:sz w:val="24"/>
          <w:szCs w:val="24"/>
          <w:lang w:eastAsia="ru-RU"/>
        </w:rPr>
        <w:t xml:space="preserve">.  </w:t>
      </w:r>
    </w:p>
    <w:p w:rsidR="00267E7C" w:rsidRPr="00B54A58" w:rsidRDefault="00267E7C" w:rsidP="00A761D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адрес сайта в сети «Интернет»:</w:t>
      </w: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 xml:space="preserve"> http://никольское57.рф/</w:t>
      </w:r>
      <w:r w:rsidRPr="00B54A58">
        <w:rPr>
          <w:rFonts w:ascii="Arial" w:hAnsi="Arial" w:cs="Arial"/>
          <w:sz w:val="24"/>
          <w:szCs w:val="24"/>
          <w:lang w:eastAsia="ru-RU"/>
        </w:rPr>
        <w:t>;</w:t>
      </w:r>
    </w:p>
    <w:p w:rsidR="00267E7C" w:rsidRPr="00B54A58" w:rsidRDefault="00267E7C" w:rsidP="00A761D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график работы: понедельник- пятница</w:t>
      </w:r>
      <w:r w:rsidRPr="00B54A58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с 8-30 до 17-30, </w:t>
      </w:r>
    </w:p>
    <w:p w:rsidR="00267E7C" w:rsidRPr="00B54A58" w:rsidRDefault="00267E7C" w:rsidP="001619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                          перерыв с 13-00 до 14-00, </w:t>
      </w:r>
    </w:p>
    <w:p w:rsidR="00267E7C" w:rsidRPr="00B54A58" w:rsidRDefault="00267E7C" w:rsidP="001619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                          суббота и воскресенье – выходные дни.  </w:t>
      </w:r>
    </w:p>
    <w:p w:rsidR="00267E7C" w:rsidRPr="00B54A58" w:rsidRDefault="00267E7C" w:rsidP="00161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2.3. Муниципальная услуга предоставляется на основании поступившего заявления, поданного на личном приеме, направленного</w:t>
      </w:r>
      <w:r w:rsidRPr="00B54A58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по почте, через многофункциональный центр или поданного в электронной форме через </w:t>
      </w:r>
      <w:r w:rsidRPr="00B54A58">
        <w:rPr>
          <w:rFonts w:ascii="Arial" w:hAnsi="Arial" w:cs="Arial"/>
          <w:sz w:val="24"/>
          <w:szCs w:val="24"/>
          <w:shd w:val="clear" w:color="auto" w:fill="FBFCFD"/>
          <w:lang w:eastAsia="ru-RU"/>
        </w:rPr>
        <w:t xml:space="preserve">Единый Портал государственных и </w:t>
      </w:r>
      <w:r w:rsidRPr="00B54A58">
        <w:rPr>
          <w:rFonts w:ascii="Arial" w:hAnsi="Arial" w:cs="Arial"/>
          <w:sz w:val="24"/>
          <w:szCs w:val="24"/>
          <w:lang w:eastAsia="ru-RU"/>
        </w:rPr>
        <w:t>муниципальных</w:t>
      </w:r>
      <w:r w:rsidRPr="00B54A58">
        <w:rPr>
          <w:rFonts w:ascii="Arial" w:hAnsi="Arial" w:cs="Arial"/>
          <w:sz w:val="24"/>
          <w:szCs w:val="24"/>
          <w:shd w:val="clear" w:color="auto" w:fill="FBFCFD"/>
          <w:lang w:eastAsia="ru-RU"/>
        </w:rPr>
        <w:t xml:space="preserve"> услуг</w: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 по адресу: </w:t>
      </w:r>
      <w:hyperlink r:id="rId8" w:history="1">
        <w:r w:rsidRPr="00B54A58">
          <w:rPr>
            <w:rFonts w:ascii="Arial" w:hAnsi="Arial" w:cs="Arial"/>
            <w:sz w:val="24"/>
            <w:szCs w:val="24"/>
            <w:u w:val="single"/>
            <w:lang w:eastAsia="ru-RU"/>
          </w:rPr>
          <w:t>www.gosuslugi.ru</w:t>
        </w:r>
      </w:hyperlink>
      <w:r w:rsidRPr="00B54A58">
        <w:rPr>
          <w:rFonts w:ascii="Arial" w:hAnsi="Arial" w:cs="Arial"/>
          <w:sz w:val="24"/>
          <w:szCs w:val="24"/>
          <w:u w:val="single"/>
          <w:lang w:eastAsia="ru-RU"/>
        </w:rPr>
        <w:t>.</w:t>
      </w:r>
    </w:p>
    <w:p w:rsidR="00267E7C" w:rsidRPr="00B54A58" w:rsidRDefault="00267E7C" w:rsidP="00161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 xml:space="preserve">2.4. Результатом предоставления муниципальной услуги являются: 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предоставление письменных разъяснений по вопросам применения нормативных правовых актов Никольского сельского поселения о местных налогах и сборах (далее - письменное разъяснение);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направление уведомления об отказе в предоставлении муниципальной услуги.</w:t>
      </w:r>
    </w:p>
    <w:p w:rsidR="00267E7C" w:rsidRPr="00B54A58" w:rsidRDefault="00267E7C" w:rsidP="0016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2.5. </w:t>
      </w:r>
      <w:r w:rsidRPr="00B54A58">
        <w:rPr>
          <w:rFonts w:ascii="Arial" w:hAnsi="Arial" w:cs="Arial"/>
          <w:sz w:val="24"/>
          <w:szCs w:val="24"/>
        </w:rPr>
        <w:t>Общий срок предоставления муниципальной услуги:</w:t>
      </w:r>
    </w:p>
    <w:p w:rsidR="00267E7C" w:rsidRPr="00B54A58" w:rsidRDefault="00267E7C" w:rsidP="00161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30 дней со дня регистрации заявления в Администрации.</w: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В случае подачи заявителем документов через многофункциональный центр,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услуги, в Администрацию. </w:t>
      </w:r>
    </w:p>
    <w:p w:rsidR="00267E7C" w:rsidRPr="00B54A58" w:rsidRDefault="00267E7C" w:rsidP="00161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54A58">
        <w:rPr>
          <w:rFonts w:ascii="Arial" w:hAnsi="Arial" w:cs="Arial"/>
          <w:sz w:val="24"/>
          <w:szCs w:val="24"/>
        </w:rPr>
        <w:t>2.6. Правовые основания для предоставления муниципальной услуги: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Конституция Российской Федерации; 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Налоговый кодекс Российской Федерации (часть первая);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Налоговый кодекс Российской Федерации (часть вторая);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  Федеральный закон от 27.07.2010 № 210-ФЗ «Об организации предоставления государственных и муниципальных услуг»;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  Федеральный закон от 06.04.2011 № 63-ФЗ «Об электронной подписи»;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  Федеральный закон от 27.07.2006 № 152-ФЗ «О персональных данных»;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   Федеральный закон от 24.11.1995 №181-ФЗ «О социальной защите инвалидов в Российской Федерации»;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   Устав Никольского сельского поселения;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right="49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Нормативные правовые акты Никольского сельского поселения, предусматривающие установление налогов и сборов на территории Никольского сельского поселения.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2.7. Исчерпывающий перечень документов, необходимых для предоставления муниципальной услуги.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2.7.1.Для получения письменных разъяснений налогоплательщикам по вопросам применения нормативных правовых актов Никольского сельского поселения 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</w:p>
    <w:p w:rsidR="00267E7C" w:rsidRPr="00B54A58" w:rsidRDefault="00267E7C" w:rsidP="006A42AD">
      <w:pPr>
        <w:tabs>
          <w:tab w:val="left" w:pos="0"/>
        </w:tabs>
        <w:spacing w:before="240" w:after="200" w:line="240" w:lineRule="auto"/>
        <w:ind w:left="14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- письменное заявление в установленной форме, согласно Приложения 1;</w:t>
      </w:r>
    </w:p>
    <w:p w:rsidR="00267E7C" w:rsidRPr="00B54A58" w:rsidRDefault="00267E7C" w:rsidP="006A42AD">
      <w:pPr>
        <w:tabs>
          <w:tab w:val="left" w:pos="0"/>
        </w:tabs>
        <w:spacing w:before="240" w:after="200" w:line="240" w:lineRule="auto"/>
        <w:ind w:left="14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- документ, удостоверяющий личность (паспорт или иной документ, удостоверяющий личность); </w:t>
      </w:r>
    </w:p>
    <w:p w:rsidR="00267E7C" w:rsidRPr="00B54A58" w:rsidRDefault="00267E7C" w:rsidP="006A42AD">
      <w:pPr>
        <w:tabs>
          <w:tab w:val="left" w:pos="0"/>
        </w:tabs>
        <w:spacing w:before="240" w:after="200" w:line="240" w:lineRule="auto"/>
        <w:ind w:left="14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- 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2.7.2. 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2.7.3. 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по вопросам применения нормативных правовых актов Никольского сельского поселения о местных налогах и сборах, дополнительно представляются: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документы, подтверждающие полномочия представителя.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2.7.4. Для получения муниципальной услуги по предоставлению письменных разъяснений налогоплательщикам по вопросам применения нормативных правовых актов Никольского сельского поселения о местных налогах и сборах юридическим лицам или индивидуальным предпринимателям предоставляются следующие документы: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запрос на бланке организации за подписью руководителя (в соответствии с Приложением 1 к административному регламенту);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документ, удостоверяющий личность и полномочия представителя действовать от имени юридического лица;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копии документов, имеющих непосредственное отношение к заявителю и обеспечивающих поиск нужной ему информации.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2.7.5. Заявление может быть направлено через многофункциональный центр.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2.7.6. Администрация не вправе требовать от заявителя документы, не предусмотренные Административным регламентом.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2.7.7. 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 2.8. Исчерпывающий перечень оснований для отказа в приеме документов, необходимых для предоставления муниципальной услуги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4A58">
        <w:rPr>
          <w:rFonts w:ascii="Arial" w:hAnsi="Arial" w:cs="Arial"/>
          <w:sz w:val="24"/>
          <w:szCs w:val="24"/>
          <w:lang w:eastAsia="ru-RU"/>
        </w:rPr>
        <w:tab/>
        <w:t>2.8.1. Администрация Никольского сельского поселения</w:t>
      </w:r>
      <w:r w:rsidRPr="00B54A58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B54A58">
        <w:rPr>
          <w:rFonts w:ascii="Arial" w:hAnsi="Arial" w:cs="Arial"/>
          <w:sz w:val="24"/>
          <w:szCs w:val="24"/>
          <w:lang w:eastAsia="ru-RU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267E7C" w:rsidRPr="00B54A58" w:rsidRDefault="00267E7C" w:rsidP="00C0698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1) запрос о предоставлении муниципальной услуги подписан лицом, полномочия которого документально не подтверждены (или не подписан уполномоченным лицом);</w:t>
      </w:r>
    </w:p>
    <w:p w:rsidR="00267E7C" w:rsidRPr="00B54A58" w:rsidRDefault="00267E7C" w:rsidP="00C0698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2) запрос, поданный на личном приеме или почтовым отправлением, не поддается прочтению;</w:t>
      </w:r>
    </w:p>
    <w:p w:rsidR="00267E7C" w:rsidRPr="00B54A58" w:rsidRDefault="00267E7C" w:rsidP="00C0698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3) несоответствие вида электронной подписи, использованной Заявителем для удостоверения запроса и приложенных к нему документов в электронном виде, требованиям законодательства Российской Федерации;</w:t>
      </w:r>
    </w:p>
    <w:p w:rsidR="00267E7C" w:rsidRPr="00B54A58" w:rsidRDefault="00267E7C" w:rsidP="00C0698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267E7C" w:rsidRPr="00B54A58" w:rsidRDefault="00267E7C" w:rsidP="00C0698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5) представлены незаверенные копии документов или копии документов, которые должны быть представлены в подлиннике;</w:t>
      </w:r>
    </w:p>
    <w:p w:rsidR="00267E7C" w:rsidRPr="00B54A58" w:rsidRDefault="00267E7C" w:rsidP="00C0698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6) запрос и документы представлены в ненадлежащий орган.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2.8.2.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2.9. Исчерпывающий перечень оснований для отказа в предоставлении муниципальной услуги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2.9.1.</w:t>
      </w:r>
      <w:r w:rsidRPr="00B54A58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 Администрация Никольского сельского поселения</w:t>
      </w:r>
      <w:r w:rsidRPr="00B54A58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B54A58">
        <w:rPr>
          <w:rFonts w:ascii="Arial" w:hAnsi="Arial" w:cs="Arial"/>
          <w:sz w:val="24"/>
          <w:szCs w:val="24"/>
          <w:lang w:eastAsia="ru-RU"/>
        </w:rPr>
        <w:t>принимает решение об отказе в предоставлении муниципальной услуги по следующим основаниям: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1) несоответствие представленного заявителем письменного обращения (запроса) требованиям пункта 2.7. Административного регламента;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2) обращения заявителя по вопросам применения нормативных правовых актов, не отн</w:t>
      </w:r>
      <w:r w:rsidRPr="00B54A58">
        <w:rPr>
          <w:rFonts w:ascii="Arial" w:hAnsi="Arial" w:cs="Arial"/>
          <w:b/>
          <w:sz w:val="24"/>
          <w:szCs w:val="24"/>
          <w:lang w:eastAsia="ru-RU"/>
        </w:rPr>
        <w:t>о</w:t>
      </w:r>
      <w:r w:rsidRPr="00B54A58">
        <w:rPr>
          <w:rFonts w:ascii="Arial" w:hAnsi="Arial" w:cs="Arial"/>
          <w:sz w:val="24"/>
          <w:szCs w:val="24"/>
          <w:lang w:eastAsia="ru-RU"/>
        </w:rPr>
        <w:t>сящимся к нормативно правовым актам Никольского сельского поселения о местных налогах и сборах;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3) 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специалистов, а также членов их семей.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2.9.2. Отказ в предоставлении муниципальной услуги должен быть мотивированным и, по возможности, содержать рекомендации по дальнейшим действиям заявителя.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2.10. Информация о платности (бесплатности) предоставления муниципальной услуги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Предоставление муниципальной услуги осуществляется бесплатно. 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2.11.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Максимальный срок ожидания в очереди при подаче запроса и при получении результата предоставления муниципальной услуги заявителями не должен превышать 15 минут. 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2.12. Срок регистрации запроса о предоставлении муниципальной услуги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Поступивший в администрацию Никольского сельского поселения запрос регистрируется в течение 1 рабочего дня:</w:t>
      </w:r>
    </w:p>
    <w:p w:rsidR="00267E7C" w:rsidRPr="00B54A58" w:rsidRDefault="00267E7C" w:rsidP="00161924">
      <w:pPr>
        <w:tabs>
          <w:tab w:val="left" w:pos="1560"/>
        </w:tabs>
        <w:suppressAutoHyphens/>
        <w:spacing w:after="0" w:line="240" w:lineRule="auto"/>
        <w:ind w:left="-15" w:firstLine="724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B54A58">
        <w:rPr>
          <w:rFonts w:ascii="Arial" w:hAnsi="Arial" w:cs="Arial"/>
          <w:sz w:val="24"/>
          <w:szCs w:val="24"/>
          <w:lang w:eastAsia="ar-SA"/>
        </w:rPr>
        <w:t xml:space="preserve">2.13. </w:t>
      </w:r>
      <w:r w:rsidRPr="00B54A58">
        <w:rPr>
          <w:rFonts w:ascii="Arial" w:hAnsi="Arial" w:cs="Arial"/>
          <w:sz w:val="24"/>
          <w:szCs w:val="24"/>
        </w:rPr>
        <w:t>Требования к помещениям, предназначенным для предоставления муниципальной услуги: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2.13.1. Помещения должны соответствовать санитарно-эпидемиологическим правилам и нормам.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 xml:space="preserve">2.13.2. В помещении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2.13.3. В целях обеспечения условий доступности для инвалидов</w: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и мало мобильных групп населения: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помещения должны находиться на нижних этажах здания;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оказывается помощь в преодолении различных барьеров, мешающих в получении ими муниципальной услуги наравне с другими лицами;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на прилегающей к зданию территории должны быть оборудованы места для парковки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должна быть обеспечена возможность для инвалидов самостоятельно    или    с   помощью   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должно быть обеспечено удобное размещение в помещении оборудования   и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при необходимости должна быть обеспечена возможность дублирования необходимой для инвалидов звуковой и зрительной информации, а также надписей, знаков и иной текстовой и зрительной информации.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2.13.4.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На информационном стенде в здании администрации Никольского сельского поселения размещаются следующие информационные материалы: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сведения о перечне предоставляемых муниципальных услуг;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перечень документов, которые заявитель представляет для предоставления муниципальной услуги;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образцы заполнения документов;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административный регламент;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основания для отказа в предоставлении муниципальной услуги.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267E7C" w:rsidRPr="00B54A58" w:rsidRDefault="00267E7C" w:rsidP="00161924">
      <w:pPr>
        <w:spacing w:after="0" w:line="240" w:lineRule="auto"/>
        <w:ind w:left="-15" w:firstLine="724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Информация о порядке предоставления муниципальной услуги является открытой и общедоступной.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2.14. Показатели доступности и качества муниципальной услуги:</w:t>
      </w:r>
    </w:p>
    <w:p w:rsidR="00267E7C" w:rsidRPr="00B54A58" w:rsidRDefault="00267E7C" w:rsidP="00161924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2.14.1. </w:t>
      </w:r>
      <w:r w:rsidRPr="00B54A58">
        <w:rPr>
          <w:rFonts w:ascii="Arial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267E7C" w:rsidRPr="00B54A58" w:rsidRDefault="00267E7C" w:rsidP="0016192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B54A58">
        <w:rPr>
          <w:rFonts w:ascii="Arial" w:hAnsi="Arial" w:cs="Arial"/>
          <w:sz w:val="24"/>
          <w:szCs w:val="24"/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267E7C" w:rsidRPr="00B54A58" w:rsidRDefault="00267E7C" w:rsidP="0016192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B54A58">
        <w:rPr>
          <w:rFonts w:ascii="Arial" w:hAnsi="Arial" w:cs="Arial"/>
          <w:sz w:val="24"/>
          <w:szCs w:val="24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267E7C" w:rsidRPr="00B54A58" w:rsidRDefault="00267E7C" w:rsidP="0016192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B54A58">
        <w:rPr>
          <w:rFonts w:ascii="Arial" w:hAnsi="Arial" w:cs="Arial"/>
          <w:sz w:val="24"/>
          <w:szCs w:val="24"/>
          <w:lang w:eastAsia="ar-SA"/>
        </w:rPr>
        <w:t xml:space="preserve">-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Никольского сельского поселения; 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B54A58">
        <w:rPr>
          <w:rFonts w:ascii="Arial" w:hAnsi="Arial" w:cs="Arial"/>
          <w:sz w:val="24"/>
          <w:szCs w:val="24"/>
          <w:lang w:eastAsia="ar-SA"/>
        </w:rPr>
        <w:t>- возможность направления заявления в администрацию Никольского сельского поселения по электронной почте;</w:t>
      </w:r>
    </w:p>
    <w:p w:rsidR="00267E7C" w:rsidRPr="00B54A58" w:rsidRDefault="00267E7C" w:rsidP="00161924">
      <w:pPr>
        <w:tabs>
          <w:tab w:val="left" w:pos="567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B54A58">
        <w:rPr>
          <w:rFonts w:ascii="Arial" w:hAnsi="Arial" w:cs="Arial"/>
          <w:sz w:val="24"/>
          <w:szCs w:val="24"/>
          <w:lang w:eastAsia="ar-SA"/>
        </w:rPr>
        <w:t>-</w:t>
      </w:r>
      <w:r w:rsidRPr="00B54A58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267E7C" w:rsidRPr="00B54A58" w:rsidRDefault="00267E7C" w:rsidP="00161924">
      <w:pPr>
        <w:suppressAutoHyphens/>
        <w:snapToGri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B54A58">
        <w:rPr>
          <w:rFonts w:ascii="Arial" w:hAnsi="Arial" w:cs="Arial"/>
          <w:sz w:val="24"/>
          <w:szCs w:val="24"/>
          <w:shd w:val="clear" w:color="auto" w:fill="FFFFFF"/>
          <w:lang w:eastAsia="ar-SA"/>
        </w:rPr>
        <w:t>-  допуск на объекты сурдопереводчика и тифлосурдопереводчика;</w:t>
      </w:r>
    </w:p>
    <w:p w:rsidR="00267E7C" w:rsidRPr="00B54A58" w:rsidRDefault="00267E7C" w:rsidP="00161924">
      <w:pPr>
        <w:tabs>
          <w:tab w:val="left" w:pos="567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B54A58">
        <w:rPr>
          <w:rFonts w:ascii="Arial" w:hAnsi="Arial" w:cs="Arial"/>
          <w:sz w:val="24"/>
          <w:szCs w:val="24"/>
          <w:shd w:val="clear" w:color="auto" w:fill="FFFFFF"/>
          <w:lang w:eastAsia="ar-SA"/>
        </w:rPr>
        <w:t>- допуск   на   объекты     собаки-проводника   при   наличии    документа, подтверждающего ее специальное обучение, выданного в соответствии с приказом Министерства труда и социальной защиты Российской Федерации  от 22.06.2015 № 386н;</w:t>
      </w:r>
    </w:p>
    <w:p w:rsidR="00267E7C" w:rsidRPr="00B54A58" w:rsidRDefault="00267E7C" w:rsidP="00161924">
      <w:pPr>
        <w:tabs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B54A58">
        <w:rPr>
          <w:rFonts w:ascii="Arial" w:hAnsi="Arial" w:cs="Arial"/>
          <w:sz w:val="24"/>
          <w:szCs w:val="24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67E7C" w:rsidRPr="00B54A58" w:rsidRDefault="00267E7C" w:rsidP="00161924">
      <w:pPr>
        <w:tabs>
          <w:tab w:val="left" w:pos="567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B54A58">
        <w:rPr>
          <w:rFonts w:ascii="Arial" w:hAnsi="Arial" w:cs="Arial"/>
          <w:sz w:val="24"/>
          <w:szCs w:val="24"/>
          <w:shd w:val="clear" w:color="auto" w:fill="FFFFFF"/>
          <w:lang w:eastAsia="ar-SA"/>
        </w:rPr>
        <w:t>- оказание   сотрудниками, предоставляющими   услуги, 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267E7C" w:rsidRPr="00B54A58" w:rsidRDefault="00267E7C" w:rsidP="0016192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B54A58">
        <w:rPr>
          <w:rFonts w:ascii="Arial" w:hAnsi="Arial" w:cs="Arial"/>
          <w:sz w:val="24"/>
          <w:szCs w:val="24"/>
          <w:shd w:val="clear" w:color="auto" w:fill="FFFFFF"/>
          <w:lang w:eastAsia="ar-SA"/>
        </w:rPr>
        <w:t>-</w:t>
      </w:r>
      <w:r w:rsidRPr="00B54A58">
        <w:rPr>
          <w:rFonts w:ascii="Arial" w:hAnsi="Arial" w:cs="Arial"/>
          <w:sz w:val="24"/>
          <w:szCs w:val="24"/>
          <w:lang w:eastAsia="ar-SA"/>
        </w:rPr>
        <w:t xml:space="preserve"> обеспечение условий доступности для инвалидов по зрению официального сайта Никольского сельского поселения в сети «Интернет».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B54A58">
        <w:rPr>
          <w:rFonts w:ascii="Arial" w:hAnsi="Arial" w:cs="Arial"/>
          <w:sz w:val="24"/>
          <w:szCs w:val="24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B54A58">
        <w:rPr>
          <w:rFonts w:ascii="Arial" w:hAnsi="Arial" w:cs="Arial"/>
          <w:sz w:val="24"/>
          <w:szCs w:val="24"/>
          <w:lang w:eastAsia="ar-SA"/>
        </w:rPr>
        <w:t>- в личной беседе с исполнителем муниципальной услуги - даются устные разъяснения;</w:t>
      </w:r>
    </w:p>
    <w:p w:rsidR="00267E7C" w:rsidRPr="00B54A58" w:rsidRDefault="00267E7C" w:rsidP="001619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B54A58">
        <w:rPr>
          <w:rFonts w:ascii="Arial" w:hAnsi="Arial" w:cs="Arial"/>
          <w:sz w:val="24"/>
          <w:szCs w:val="24"/>
          <w:lang w:eastAsia="ar-SA"/>
        </w:rPr>
        <w:t>-  по письменному обращению - направляется письменный ответ;</w:t>
      </w:r>
    </w:p>
    <w:p w:rsidR="00267E7C" w:rsidRPr="00B54A58" w:rsidRDefault="00267E7C" w:rsidP="001619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54A58">
        <w:rPr>
          <w:rFonts w:ascii="Arial" w:hAnsi="Arial" w:cs="Arial"/>
          <w:sz w:val="24"/>
          <w:szCs w:val="24"/>
          <w:lang w:eastAsia="ar-SA"/>
        </w:rPr>
        <w:t>- посредством размещения на информационных стендах и в сети Интернет.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2.14.2. </w:t>
      </w: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Показателями качества муниципальной услуги являются:</w:t>
      </w:r>
    </w:p>
    <w:p w:rsidR="00267E7C" w:rsidRPr="00B54A58" w:rsidRDefault="00267E7C" w:rsidP="00161924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точность исполнения муниципальной услуги;</w:t>
      </w:r>
    </w:p>
    <w:p w:rsidR="00267E7C" w:rsidRPr="00B54A58" w:rsidRDefault="00267E7C" w:rsidP="00161924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профессиональная подготовка специалистов Администрации;</w:t>
      </w:r>
    </w:p>
    <w:p w:rsidR="00267E7C" w:rsidRPr="00B54A58" w:rsidRDefault="00267E7C" w:rsidP="00161924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высокая культура обслуживания Заявителей;</w:t>
      </w:r>
    </w:p>
    <w:p w:rsidR="00267E7C" w:rsidRPr="00B54A58" w:rsidRDefault="00267E7C" w:rsidP="00161924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строгое соблюдение сроков предоставления муниципальной услуги;</w:t>
      </w:r>
    </w:p>
    <w:p w:rsidR="00267E7C" w:rsidRPr="00B54A58" w:rsidRDefault="00267E7C" w:rsidP="00161924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</w:pPr>
      <w:r w:rsidRPr="00B54A58">
        <w:rPr>
          <w:rFonts w:ascii="Arial" w:hAnsi="Arial" w:cs="Arial"/>
          <w:color w:val="000000"/>
          <w:sz w:val="24"/>
          <w:szCs w:val="24"/>
          <w:shd w:val="clear" w:color="auto" w:fill="FBFCFD"/>
          <w:lang w:eastAsia="ru-RU"/>
        </w:rPr>
        <w:t>- количество обоснованных обжалований решений органа, осуществляющего предоставление муниципальной услуги. 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2.15. Требования, учитывающие особенности предоставления муниципальных услуг в электронной форме. 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2.15.1. Особенности предоставления муниципальных услуг в электронной форме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4A58">
        <w:rPr>
          <w:rFonts w:ascii="Arial" w:hAnsi="Arial" w:cs="Arial"/>
          <w:sz w:val="24"/>
          <w:szCs w:val="24"/>
          <w:lang w:eastAsia="ru-RU"/>
        </w:rPr>
        <w:tab/>
        <w:t>2.15.1.1.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в порядке, установленном действующим законодательством.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2.15.1.2. Запросы и обращения, поступившие в администрацию в форме электронного документа, подлежат рассмотрению в порядке, установленном настоящим Регламентом для письменных обращений. 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форме. 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2.15.1.3. Запрос и необходимые для получения муниципальной услуги документы, предоставляемые заявителем для получения муниципальной услуги в электронном виде через Порталы, должен соответствовать требованиям, установленным пунктом п. 2.7. настоящего Регламента. 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2.15.1.4. Запрос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267E7C" w:rsidRPr="00B54A58" w:rsidRDefault="00267E7C" w:rsidP="00C0698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запрос удостоверяется простой электронной подписью Заявителя;</w:t>
      </w:r>
    </w:p>
    <w:p w:rsidR="00267E7C" w:rsidRPr="00B54A58" w:rsidRDefault="00267E7C" w:rsidP="00C0698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доверенность, выданная физическим лицом, - усиленной квалифицированной электронной подписью нотариуса;</w:t>
      </w:r>
    </w:p>
    <w:p w:rsidR="00267E7C" w:rsidRPr="00B54A58" w:rsidRDefault="00267E7C" w:rsidP="00C0698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CB10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54A58">
        <w:rPr>
          <w:rFonts w:ascii="Arial" w:hAnsi="Arial" w:cs="Arial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67E7C" w:rsidRPr="00B54A58" w:rsidRDefault="00267E7C" w:rsidP="00CB10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3.1. Предоставление муниципальной услуги состоит из административных процедур: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а) приема и регистрации письменного обращения (запроса);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3.2. Прием и регистрация письменного обращения (запроса).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3.2.1. 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приемную Администрации.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3.2.2. Письменное обращение (запрос), направленное почтовым отправлением или полученное при личном обращении заявителя, специалист Администрации, </w:t>
      </w:r>
      <w:r w:rsidRPr="00B54A58">
        <w:rPr>
          <w:rFonts w:ascii="Arial" w:hAnsi="Arial" w:cs="Arial"/>
          <w:snapToGrid w:val="0"/>
          <w:sz w:val="24"/>
          <w:szCs w:val="24"/>
          <w:lang w:eastAsia="ru-RU"/>
        </w:rPr>
        <w:t xml:space="preserve">ответственный за делопроизводство, </w:t>
      </w:r>
      <w:r w:rsidRPr="00B54A58">
        <w:rPr>
          <w:rFonts w:ascii="Arial" w:hAnsi="Arial" w:cs="Arial"/>
          <w:sz w:val="24"/>
          <w:szCs w:val="24"/>
          <w:lang w:eastAsia="ru-RU"/>
        </w:rPr>
        <w:t>регистрирует</w:t>
      </w:r>
      <w:r w:rsidRPr="00B54A58">
        <w:rPr>
          <w:rFonts w:ascii="Arial" w:hAnsi="Arial" w:cs="Arial"/>
          <w:snapToGrid w:val="0"/>
          <w:sz w:val="24"/>
          <w:szCs w:val="24"/>
          <w:lang w:eastAsia="ru-RU"/>
        </w:rPr>
        <w:t xml:space="preserve"> в журнале регистрации входящих документов</w:t>
      </w:r>
      <w:r w:rsidRPr="00B54A58">
        <w:rPr>
          <w:rFonts w:ascii="Arial" w:hAnsi="Arial" w:cs="Arial"/>
          <w:sz w:val="24"/>
          <w:szCs w:val="24"/>
          <w:lang w:eastAsia="ru-RU"/>
        </w:rPr>
        <w:t>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По желанию заявителя при приеме и регистрации письменного обращения (запроса) на втором экземпляре специалистом Администрации, </w:t>
      </w:r>
      <w:r w:rsidRPr="00B54A58">
        <w:rPr>
          <w:rFonts w:ascii="Arial" w:hAnsi="Arial" w:cs="Arial"/>
          <w:snapToGrid w:val="0"/>
          <w:sz w:val="24"/>
          <w:szCs w:val="24"/>
          <w:lang w:eastAsia="ru-RU"/>
        </w:rPr>
        <w:t>ответственным за делопроизводство,</w: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 проставляется отметка о принятии документов с указанием даты.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При поступлении письменного обращения (запроса) по электронной почте специалист Администрации, </w:t>
      </w:r>
      <w:r w:rsidRPr="00B54A58">
        <w:rPr>
          <w:rFonts w:ascii="Arial" w:hAnsi="Arial" w:cs="Arial"/>
          <w:snapToGrid w:val="0"/>
          <w:sz w:val="24"/>
          <w:szCs w:val="24"/>
          <w:lang w:eastAsia="ru-RU"/>
        </w:rPr>
        <w:t xml:space="preserve">ответственный за делопроизводство, распечатывает поступившее </w:t>
      </w:r>
      <w:r w:rsidRPr="00B54A58">
        <w:rPr>
          <w:rFonts w:ascii="Arial" w:hAnsi="Arial" w:cs="Arial"/>
          <w:sz w:val="24"/>
          <w:szCs w:val="24"/>
          <w:lang w:eastAsia="ru-RU"/>
        </w:rPr>
        <w:t>письменное обращение (запрос),</w:t>
      </w:r>
      <w:r w:rsidRPr="00B54A58">
        <w:rPr>
          <w:rFonts w:ascii="Arial" w:hAnsi="Arial" w:cs="Arial"/>
          <w:snapToGrid w:val="0"/>
          <w:sz w:val="24"/>
          <w:szCs w:val="24"/>
          <w:lang w:eastAsia="ru-RU"/>
        </w:rPr>
        <w:t xml:space="preserve"> фиксирует факт его получения в журнале регистрации входящих документов</w: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267E7C" w:rsidRPr="00B54A58" w:rsidRDefault="00267E7C" w:rsidP="001619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B54A58">
        <w:rPr>
          <w:rFonts w:ascii="Arial" w:hAnsi="Arial" w:cs="Arial"/>
          <w:bCs/>
          <w:sz w:val="24"/>
          <w:szCs w:val="24"/>
          <w:lang w:eastAsia="ru-RU"/>
        </w:rPr>
        <w:t xml:space="preserve">   В случае, если запрос о предоставлении муниципальной услуги и приложенные к нему документы, направленные заявителем в электронном виде через Порталы подписаны электронной подписью, в соответствии с требованиями действующего законодательства, и электронная подпись подтверждена, запрос и документы, регистрируются.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/>
        <w:contextualSpacing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B54A58">
        <w:rPr>
          <w:rFonts w:ascii="Arial" w:hAnsi="Arial" w:cs="Arial"/>
          <w:bCs/>
          <w:sz w:val="24"/>
          <w:szCs w:val="24"/>
          <w:lang w:eastAsia="ru-RU"/>
        </w:rPr>
        <w:t xml:space="preserve">       При поступлении</w: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 письменного обращения (запроса) через многофункциональный центр специалист Администрации, </w:t>
      </w:r>
      <w:r w:rsidRPr="00B54A58">
        <w:rPr>
          <w:rFonts w:ascii="Arial" w:hAnsi="Arial" w:cs="Arial"/>
          <w:snapToGrid w:val="0"/>
          <w:sz w:val="24"/>
          <w:szCs w:val="24"/>
          <w:lang w:eastAsia="ru-RU"/>
        </w:rPr>
        <w:t>ответственный за делопроизводство, фиксирует факт его получения в журнале регистрации входящих документов</w: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3.2.3. Максимальный срок выполнения административной процедуры не должен превышать 1 дня.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3.3. 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3.3.1. После регистрации письменное обращение (запрос) передаётся Главе Никольского сельского поселения. После наложения резолюции, документы передаются специалисту.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Главой Никольского сельского поселения.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3.3.2. При рассмотрении письменного обращения (запроса) специалист   проверяет на соответствие письменного обращения (запроса) требованиям пунктов 2.7.-2.7.4. Административного регламента.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3.3.3. В случае наличия оснований, предусмотренных пунктом 2.9. Административного регламента, специалист  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Проект уведомления об отказе в предоставлении муниципальной услуги представляется специалистом на подпись Главе Никольского сельского поселения.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3.3.4. При отсутствии оснований для отказа в предоставлении муниципальной услуги специалист   принимает решение о представлении письменных разъяснений и готовит письменные разъяснения, а затем представляет их на подпись Главе Никольского сельского поселения.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3.3.5. Результатом исполнения данной административной процедуры является: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принятие решения об отказе в предоставлении муниципальной услуги и подготовка уведомления об отказе в предоставлении муниципальной услуги;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принятие решения о предоставлении письменных разъяснений и подготовка письменных разъяснений.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3.3.6. Максимальный срок выполнения административной процедуры не должен превышать 14 дней.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3.4 Представление письменных разъяснений либо направление уведомления об отказе в предоставлении муниципальной услуги.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3.4.1.Основанием для начала административной процедуры по представлению письменных разъяснений являются подписанные Главой Никольского сельского поселения письменные разъяснения.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Специалист, </w:t>
      </w:r>
      <w:r w:rsidRPr="00B54A58">
        <w:rPr>
          <w:rFonts w:ascii="Arial" w:hAnsi="Arial" w:cs="Arial"/>
          <w:snapToGrid w:val="0"/>
          <w:sz w:val="24"/>
          <w:szCs w:val="24"/>
          <w:lang w:eastAsia="ru-RU"/>
        </w:rPr>
        <w:t xml:space="preserve">ответственный за делопроизводство, </w:t>
      </w:r>
      <w:r w:rsidRPr="00B54A58">
        <w:rPr>
          <w:rFonts w:ascii="Arial" w:hAnsi="Arial" w:cs="Arial"/>
          <w:sz w:val="24"/>
          <w:szCs w:val="24"/>
          <w:lang w:eastAsia="ru-RU"/>
        </w:rPr>
        <w:t>регистрирует письменные разъяснения, подписанные Главой Никольского сельского поселения, в журнале регистрации исходящих документов.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Администрации или через многофункциональный центр.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3.4.2. 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Никольского сельского поселения вышеуказанное уведомление.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Специалист, </w:t>
      </w:r>
      <w:r w:rsidRPr="00B54A58">
        <w:rPr>
          <w:rFonts w:ascii="Arial" w:hAnsi="Arial" w:cs="Arial"/>
          <w:snapToGrid w:val="0"/>
          <w:sz w:val="24"/>
          <w:szCs w:val="24"/>
          <w:lang w:eastAsia="ru-RU"/>
        </w:rPr>
        <w:t xml:space="preserve">ответственный за делопроизводство, </w:t>
      </w:r>
      <w:r w:rsidRPr="00B54A58">
        <w:rPr>
          <w:rFonts w:ascii="Arial" w:hAnsi="Arial" w:cs="Arial"/>
          <w:sz w:val="24"/>
          <w:szCs w:val="24"/>
          <w:lang w:eastAsia="ru-RU"/>
        </w:rPr>
        <w:t>регистрирует подписанное Главой Никольского сельского поселения уведомление об отказе в предоставлении муниципальной услуги в журнале регистрации исходящих документов.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 или через многофункциональный центр.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3.4.3.  Результатом исполнения данной административной процедуры является: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-представление письменных разъяснений;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-направление уведомления об отказе в предоставлении муниципальной услуги.</w:t>
      </w:r>
    </w:p>
    <w:p w:rsidR="00267E7C" w:rsidRPr="00B54A58" w:rsidRDefault="00267E7C" w:rsidP="00161924">
      <w:pPr>
        <w:tabs>
          <w:tab w:val="left" w:pos="0"/>
        </w:tabs>
        <w:spacing w:before="240" w:after="200" w:line="24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3.4.4. Максимальный срок выполнения административной процедуры не должен превышать 7 рабочих дней.</w:t>
      </w:r>
    </w:p>
    <w:p w:rsidR="00267E7C" w:rsidRPr="00B54A58" w:rsidRDefault="00267E7C" w:rsidP="00161924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3.5. Предоставление муниципальной услуги в многофункциональных центрах: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   3.5.1. Предоставление муниципальной услуги в многофункциональном центре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 3.5.2. При подаче заявления на предоставление муниципальной услуги через многофункциональный центр: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-выдача результата предоставления муниципальной услуги осуществляется по желанию заявителя или в многофункциональном центре, или в Администрации Никольского сельского поселения.</w:t>
      </w:r>
    </w:p>
    <w:p w:rsidR="00267E7C" w:rsidRPr="00B54A58" w:rsidRDefault="00267E7C" w:rsidP="00161924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54A58">
        <w:rPr>
          <w:rFonts w:ascii="Arial" w:hAnsi="Arial" w:cs="Arial"/>
          <w:b/>
          <w:sz w:val="24"/>
          <w:szCs w:val="24"/>
          <w:lang w:eastAsia="ru-RU"/>
        </w:rPr>
        <w:t>4. Формы контроля за исполнением административного регламента предоставления муниципальной услуги</w:t>
      </w:r>
    </w:p>
    <w:p w:rsidR="00267E7C" w:rsidRPr="00B54A58" w:rsidRDefault="00267E7C" w:rsidP="0016192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 Периодичность проверок устанавливается Главой Никольского сельского поселения.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 должностным лицом, ответственным за организацию работы по предоставлению муниципальной услуги.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    Персональная ответственность должностных лиц закрепляется в распоряжениях администрации.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A4314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54A58">
        <w:rPr>
          <w:rFonts w:ascii="Arial" w:hAnsi="Arial" w:cs="Arial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администрации муниципального образования, предоставляющей муниципальную услугу, а также её должностных лиц</w:t>
      </w:r>
    </w:p>
    <w:p w:rsidR="00267E7C" w:rsidRPr="00B54A58" w:rsidRDefault="00267E7C" w:rsidP="00A4314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5.1. Заявитель имеет право на досудебное (внесудебное) обжалование действий (бездействия) и решений администрации, должностного лица администрации, принятых в ходе предоставления муниципальной услуги.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Никольского сельского поселения.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1) Жалоба подается в администрацию в письменной форме на бумажном носителе, устно при личном приеме Заявителя Главой Никольского сельского поселения,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администрации, Порталов, через многофункциональные центры.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2) Жалоба должна содержать:</w:t>
      </w:r>
    </w:p>
    <w:p w:rsidR="00267E7C" w:rsidRPr="00B54A58" w:rsidRDefault="00267E7C" w:rsidP="00A761D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267E7C" w:rsidRPr="00B54A58" w:rsidRDefault="00267E7C" w:rsidP="00A761D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7E7C" w:rsidRPr="00B54A58" w:rsidRDefault="00267E7C" w:rsidP="00A761D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267E7C" w:rsidRPr="00B54A58" w:rsidRDefault="00267E7C" w:rsidP="00A761D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267E7C" w:rsidRPr="00B54A58" w:rsidRDefault="00267E7C" w:rsidP="00A761D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5.3. Заявитель может обратиться с жалобой, в том числе в следующих случаях:</w:t>
      </w:r>
    </w:p>
    <w:p w:rsidR="00267E7C" w:rsidRPr="00B54A58" w:rsidRDefault="00267E7C" w:rsidP="00C0698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67E7C" w:rsidRPr="00B54A58" w:rsidRDefault="00267E7C" w:rsidP="00C0698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67E7C" w:rsidRPr="00B54A58" w:rsidRDefault="00267E7C" w:rsidP="00C0698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3) требование у заявителя документов, не предусмотренных административным регламентом;</w:t>
      </w:r>
    </w:p>
    <w:p w:rsidR="00267E7C" w:rsidRPr="00B54A58" w:rsidRDefault="00267E7C" w:rsidP="00C0698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 для предоставления муниципальной услуги, у заявителя;</w:t>
      </w:r>
    </w:p>
    <w:p w:rsidR="00267E7C" w:rsidRPr="00B54A58" w:rsidRDefault="00267E7C" w:rsidP="00C0698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области;</w:t>
      </w:r>
    </w:p>
    <w:p w:rsidR="00267E7C" w:rsidRPr="00B54A58" w:rsidRDefault="00267E7C" w:rsidP="00C0698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платы;</w:t>
      </w:r>
    </w:p>
    <w:p w:rsidR="00267E7C" w:rsidRPr="00B54A58" w:rsidRDefault="00267E7C" w:rsidP="00C0698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267E7C" w:rsidRPr="00B54A58" w:rsidRDefault="00267E7C" w:rsidP="001619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б) отказывает в удовлетворении жалобы.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5.6. Не позднее дня, следующего за днем принятия решения, указанного в пункте 5.5.,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Default="00267E7C" w:rsidP="00B54A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E7C" w:rsidRDefault="00267E7C" w:rsidP="00B54A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E7C" w:rsidRPr="00161924" w:rsidRDefault="00267E7C" w:rsidP="00B54A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E7C" w:rsidRPr="00161924" w:rsidRDefault="00267E7C" w:rsidP="00161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E7C" w:rsidRPr="00161924" w:rsidRDefault="00267E7C" w:rsidP="001619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368" w:type="dxa"/>
        <w:tblInd w:w="-923" w:type="dxa"/>
        <w:tblLook w:val="01E0"/>
      </w:tblPr>
      <w:tblGrid>
        <w:gridCol w:w="3611"/>
        <w:gridCol w:w="6757"/>
      </w:tblGrid>
      <w:tr w:rsidR="00267E7C" w:rsidRPr="00B54A58" w:rsidTr="00D61767">
        <w:tc>
          <w:tcPr>
            <w:tcW w:w="4248" w:type="dxa"/>
          </w:tcPr>
          <w:p w:rsidR="00267E7C" w:rsidRPr="00B54A58" w:rsidRDefault="00267E7C" w:rsidP="00161924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267E7C" w:rsidRPr="00B54A58" w:rsidRDefault="00267E7C" w:rsidP="00D6176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267E7C" w:rsidRPr="00B54A58" w:rsidRDefault="00267E7C" w:rsidP="00D61767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Никольского сельского поселения о местных налогах и сборах», утверждённому постановлением администрации Никольского сельского поселения от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54A58">
                <w:rPr>
                  <w:rFonts w:ascii="Arial" w:hAnsi="Arial" w:cs="Arial"/>
                  <w:sz w:val="24"/>
                  <w:szCs w:val="24"/>
                  <w:lang w:eastAsia="ru-RU"/>
                </w:rPr>
                <w:t>2019 г</w:t>
              </w:r>
            </w:smartTag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>. №</w:t>
            </w:r>
          </w:p>
        </w:tc>
      </w:tr>
      <w:tr w:rsidR="00267E7C" w:rsidRPr="00B54A58" w:rsidTr="00D61767">
        <w:tc>
          <w:tcPr>
            <w:tcW w:w="4248" w:type="dxa"/>
          </w:tcPr>
          <w:p w:rsidR="00267E7C" w:rsidRPr="00B54A58" w:rsidRDefault="00267E7C" w:rsidP="00161924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267E7C" w:rsidRPr="00B54A58" w:rsidRDefault="00267E7C" w:rsidP="001619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67E7C" w:rsidRPr="00B54A58" w:rsidRDefault="00267E7C" w:rsidP="001619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67E7C" w:rsidRPr="00B54A58" w:rsidRDefault="00267E7C" w:rsidP="001619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>Главе Никольского сельского поселения                                               _________________________________________________</w:t>
            </w:r>
          </w:p>
          <w:p w:rsidR="00267E7C" w:rsidRPr="00B54A58" w:rsidRDefault="00267E7C" w:rsidP="001619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(Ф.И.О.)</w:t>
            </w:r>
          </w:p>
          <w:p w:rsidR="00267E7C" w:rsidRPr="00B54A58" w:rsidRDefault="00267E7C" w:rsidP="0016192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 ______________________________________________</w:t>
            </w:r>
          </w:p>
          <w:p w:rsidR="00267E7C" w:rsidRPr="00B54A58" w:rsidRDefault="00267E7C" w:rsidP="00161924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(Ф.И.О. гражданина)</w:t>
            </w:r>
          </w:p>
          <w:p w:rsidR="00267E7C" w:rsidRPr="00B54A58" w:rsidRDefault="00267E7C" w:rsidP="001619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267E7C" w:rsidRPr="00B54A58" w:rsidRDefault="00267E7C" w:rsidP="00161924">
            <w:pPr>
              <w:spacing w:after="0" w:line="240" w:lineRule="auto"/>
              <w:ind w:hanging="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адрес заявителя:</w:t>
            </w:r>
          </w:p>
          <w:p w:rsidR="00267E7C" w:rsidRPr="00B54A58" w:rsidRDefault="00267E7C" w:rsidP="00161924">
            <w:pPr>
              <w:spacing w:after="0" w:line="240" w:lineRule="auto"/>
              <w:ind w:hanging="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_________________________________________________</w:t>
            </w:r>
          </w:p>
          <w:p w:rsidR="00267E7C" w:rsidRPr="00B54A58" w:rsidRDefault="00267E7C" w:rsidP="001619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267E7C" w:rsidRPr="00B54A58" w:rsidRDefault="00267E7C" w:rsidP="001619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>паспорт  серия ______номер________________________</w:t>
            </w:r>
          </w:p>
          <w:p w:rsidR="00267E7C" w:rsidRPr="00B54A58" w:rsidRDefault="00267E7C" w:rsidP="001619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>выдан __________________________________________</w:t>
            </w:r>
          </w:p>
          <w:p w:rsidR="00267E7C" w:rsidRPr="00B54A58" w:rsidRDefault="00267E7C" w:rsidP="00161924">
            <w:pPr>
              <w:spacing w:after="0" w:line="240" w:lineRule="auto"/>
              <w:ind w:firstLine="1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</w:t>
            </w:r>
          </w:p>
          <w:p w:rsidR="00267E7C" w:rsidRPr="00B54A58" w:rsidRDefault="00267E7C" w:rsidP="001619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>дата выдачи______________________________________</w:t>
            </w:r>
          </w:p>
          <w:p w:rsidR="00267E7C" w:rsidRPr="00B54A58" w:rsidRDefault="00267E7C" w:rsidP="001619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доверенности</w:t>
            </w:r>
          </w:p>
          <w:p w:rsidR="00267E7C" w:rsidRPr="00B54A58" w:rsidRDefault="00267E7C" w:rsidP="001619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267E7C" w:rsidRPr="00B54A58" w:rsidRDefault="00267E7C" w:rsidP="001619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267E7C" w:rsidRPr="00B54A58" w:rsidRDefault="00267E7C" w:rsidP="0016192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4A5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контактный телефон</w:t>
            </w:r>
            <w:r w:rsidRPr="00B54A58">
              <w:rPr>
                <w:rFonts w:ascii="Arial" w:hAnsi="Arial" w:cs="Arial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267E7C" w:rsidRPr="00B54A58" w:rsidRDefault="00267E7C" w:rsidP="00161924">
      <w:pPr>
        <w:tabs>
          <w:tab w:val="left" w:pos="9900"/>
          <w:tab w:val="left" w:pos="10080"/>
        </w:tabs>
        <w:autoSpaceDE w:val="0"/>
        <w:snapToGrid w:val="0"/>
        <w:spacing w:after="0" w:line="276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200" w:line="200" w:lineRule="atLeast"/>
        <w:ind w:firstLine="7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54A58">
        <w:rPr>
          <w:rFonts w:ascii="Arial" w:hAnsi="Arial" w:cs="Arial"/>
          <w:b/>
          <w:bCs/>
          <w:sz w:val="24"/>
          <w:szCs w:val="24"/>
          <w:lang w:eastAsia="ru-RU"/>
        </w:rPr>
        <w:t>ЗАЯВЛЕНИЕ</w:t>
      </w:r>
    </w:p>
    <w:p w:rsidR="00267E7C" w:rsidRPr="00B54A58" w:rsidRDefault="00267E7C" w:rsidP="00161924">
      <w:pPr>
        <w:spacing w:after="200" w:line="200" w:lineRule="atLeast"/>
        <w:ind w:firstLine="72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B54A58">
        <w:rPr>
          <w:rFonts w:ascii="Arial" w:hAnsi="Arial" w:cs="Arial"/>
          <w:b/>
          <w:sz w:val="24"/>
          <w:szCs w:val="24"/>
          <w:lang w:eastAsia="ru-RU"/>
        </w:rPr>
        <w:t>Прошу предоставить письменное разъяснение применения нормативных правовых актов Никольского сельского поселения о местных налогах и сборах</w:t>
      </w:r>
    </w:p>
    <w:p w:rsidR="00267E7C" w:rsidRPr="00B54A58" w:rsidRDefault="00267E7C" w:rsidP="001619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67E7C" w:rsidRPr="00B54A58" w:rsidRDefault="00267E7C" w:rsidP="0016192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67E7C" w:rsidRPr="00B54A58" w:rsidRDefault="00267E7C" w:rsidP="0016192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267E7C" w:rsidRPr="00B54A58" w:rsidRDefault="00267E7C" w:rsidP="0016192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267E7C" w:rsidRPr="00B54A58" w:rsidRDefault="00267E7C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 Способ получения ответа:</w:t>
      </w:r>
    </w:p>
    <w:p w:rsidR="00267E7C" w:rsidRPr="00B54A58" w:rsidRDefault="00267E7C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18pt;margin-top:0;width:27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"/>
        </w:pic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     -  путем вручения на руки в помещении администрации</w:t>
      </w:r>
    </w:p>
    <w:p w:rsidR="00267E7C" w:rsidRPr="00B54A58" w:rsidRDefault="00267E7C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267E7C" w:rsidRPr="00B54A58" w:rsidRDefault="00267E7C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" o:spid="_x0000_s1027" style="position:absolute;left:0;text-align:left;margin-left:18pt;margin-top:5.15pt;width:2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"/>
        </w:pict>
      </w:r>
      <w:r w:rsidRPr="00B54A58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267E7C" w:rsidRPr="00B54A58" w:rsidRDefault="00267E7C" w:rsidP="0016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 xml:space="preserve"> "   -   путём письменного почтового отправления простым письмом</w:t>
      </w:r>
    </w:p>
    <w:p w:rsidR="00267E7C" w:rsidRPr="00B54A58" w:rsidRDefault="00267E7C" w:rsidP="0016192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7E7C" w:rsidRPr="00B54A58" w:rsidRDefault="00267E7C" w:rsidP="0016192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Опись прилагаемых документов:</w:t>
      </w:r>
    </w:p>
    <w:p w:rsidR="00267E7C" w:rsidRPr="00B54A58" w:rsidRDefault="00267E7C" w:rsidP="0016192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«___» ____________      _______________                 __________________</w:t>
      </w:r>
    </w:p>
    <w:p w:rsidR="00267E7C" w:rsidRPr="00B54A58" w:rsidRDefault="00267E7C" w:rsidP="002C2E1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B54A58">
        <w:rPr>
          <w:rFonts w:ascii="Arial" w:hAnsi="Arial" w:cs="Arial"/>
          <w:sz w:val="24"/>
          <w:szCs w:val="24"/>
          <w:lang w:eastAsia="ru-RU"/>
        </w:rPr>
        <w:t>(дата)                                 (подпись)                      (расшифровка подписи)</w:t>
      </w:r>
    </w:p>
    <w:sectPr w:rsidR="00267E7C" w:rsidRPr="00B54A58" w:rsidSect="00E3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A3"/>
    <w:rsid w:val="00161924"/>
    <w:rsid w:val="001763A3"/>
    <w:rsid w:val="001E57E4"/>
    <w:rsid w:val="002062A9"/>
    <w:rsid w:val="00267E7C"/>
    <w:rsid w:val="002A6EFA"/>
    <w:rsid w:val="002C2E18"/>
    <w:rsid w:val="003A42EB"/>
    <w:rsid w:val="004502A3"/>
    <w:rsid w:val="004C034A"/>
    <w:rsid w:val="004F5477"/>
    <w:rsid w:val="00500148"/>
    <w:rsid w:val="005B2EF9"/>
    <w:rsid w:val="00681C2C"/>
    <w:rsid w:val="006A42AD"/>
    <w:rsid w:val="00785026"/>
    <w:rsid w:val="0079216F"/>
    <w:rsid w:val="00815251"/>
    <w:rsid w:val="009A1A6C"/>
    <w:rsid w:val="00A4314B"/>
    <w:rsid w:val="00A761DB"/>
    <w:rsid w:val="00B247E2"/>
    <w:rsid w:val="00B54A58"/>
    <w:rsid w:val="00B82A0E"/>
    <w:rsid w:val="00C0389C"/>
    <w:rsid w:val="00C06986"/>
    <w:rsid w:val="00C16271"/>
    <w:rsid w:val="00CB1036"/>
    <w:rsid w:val="00D42F39"/>
    <w:rsid w:val="00D61767"/>
    <w:rsid w:val="00DE35AB"/>
    <w:rsid w:val="00E34FAE"/>
    <w:rsid w:val="00EE3D1F"/>
    <w:rsid w:val="00F158BC"/>
    <w:rsid w:val="00F47648"/>
    <w:rsid w:val="00F645BA"/>
    <w:rsid w:val="00FC41DC"/>
    <w:rsid w:val="00FD12D7"/>
    <w:rsid w:val="00FE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3D1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CB1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.poselenie.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.poselenie.57@mail.ru" TargetMode="External"/><Relationship Id="rId5" Type="http://schemas.openxmlformats.org/officeDocument/2006/relationships/hyperlink" Target="consultantplus://offline/ref=1AB54F3D0BF31DF350FD031886EC246D898D0C000D9AE47F409543824003964550482F3EE2985147c1Q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15</Pages>
  <Words>5865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20</cp:revision>
  <cp:lastPrinted>2019-06-18T07:49:00Z</cp:lastPrinted>
  <dcterms:created xsi:type="dcterms:W3CDTF">2019-06-05T12:18:00Z</dcterms:created>
  <dcterms:modified xsi:type="dcterms:W3CDTF">2022-12-19T07:49:00Z</dcterms:modified>
</cp:coreProperties>
</file>