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E5" w:rsidRPr="000E23F7" w:rsidRDefault="00AF74E5" w:rsidP="00AA6083">
      <w:pPr>
        <w:jc w:val="center"/>
        <w:rPr>
          <w:b/>
          <w:bCs/>
        </w:rPr>
      </w:pPr>
      <w:r w:rsidRPr="000E23F7">
        <w:rPr>
          <w:b/>
          <w:bCs/>
        </w:rPr>
        <w:t>СВЕДЕНИЯ</w:t>
      </w:r>
    </w:p>
    <w:p w:rsidR="00AF74E5" w:rsidRPr="00DF2E12" w:rsidRDefault="00AF74E5" w:rsidP="00DF2E12">
      <w:pPr>
        <w:jc w:val="center"/>
      </w:pPr>
      <w:r w:rsidRPr="000E23F7">
        <w:t>о доходах, об имуществе и обязательствах имущественного характера лиц, заме</w:t>
      </w:r>
      <w:r>
        <w:t>щающих муниципальные должности,</w:t>
      </w:r>
      <w:r w:rsidRPr="000E23F7">
        <w:t xml:space="preserve"> муниципальных служащих</w:t>
      </w:r>
      <w:r w:rsidRPr="000E23F7">
        <w:rPr>
          <w:spacing w:val="-4"/>
        </w:rPr>
        <w:t xml:space="preserve"> администрации </w:t>
      </w:r>
      <w:r>
        <w:rPr>
          <w:spacing w:val="-4"/>
        </w:rPr>
        <w:t xml:space="preserve">Никольского сельского поселения </w:t>
      </w:r>
      <w:r w:rsidRPr="000E23F7">
        <w:t xml:space="preserve">Свердловского района </w:t>
      </w:r>
      <w:r>
        <w:t>Орловской области и членов их семей за 2016</w:t>
      </w:r>
      <w:r w:rsidRPr="000E23F7">
        <w:t xml:space="preserve"> год</w:t>
      </w:r>
    </w:p>
    <w:tbl>
      <w:tblPr>
        <w:tblW w:w="51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1674"/>
        <w:gridCol w:w="1442"/>
        <w:gridCol w:w="2280"/>
        <w:gridCol w:w="1142"/>
        <w:gridCol w:w="1081"/>
        <w:gridCol w:w="1767"/>
        <w:gridCol w:w="931"/>
        <w:gridCol w:w="1081"/>
        <w:gridCol w:w="1738"/>
      </w:tblGrid>
      <w:tr w:rsidR="00AF74E5" w:rsidRPr="000E23F7">
        <w:trPr>
          <w:trHeight w:val="777"/>
        </w:trPr>
        <w:tc>
          <w:tcPr>
            <w:tcW w:w="881" w:type="pct"/>
            <w:vMerge w:val="restart"/>
          </w:tcPr>
          <w:p w:rsidR="00AF74E5" w:rsidRPr="00DF2E12" w:rsidRDefault="00AF74E5" w:rsidP="00DF2E12">
            <w:r w:rsidRPr="00DF2E12">
              <w:t>Фамилия, имя, отчество</w:t>
            </w:r>
          </w:p>
          <w:p w:rsidR="00AF74E5" w:rsidRPr="00937480" w:rsidRDefault="00AF74E5" w:rsidP="00DF2E12">
            <w:r>
              <w:t xml:space="preserve">лица, замещающего муниципальную </w:t>
            </w:r>
            <w:r w:rsidRPr="00DF2E12">
              <w:t>должность, муниципального служащего(члены семьи без указания Ф.И.О.)</w:t>
            </w:r>
          </w:p>
        </w:tc>
        <w:tc>
          <w:tcPr>
            <w:tcW w:w="525" w:type="pct"/>
            <w:vMerge w:val="restart"/>
          </w:tcPr>
          <w:p w:rsidR="00AF74E5" w:rsidRPr="00937480" w:rsidRDefault="00AF74E5" w:rsidP="00DF2E12">
            <w:r>
              <w:t>Замещаема</w:t>
            </w:r>
            <w:r w:rsidRPr="000E23F7">
              <w:t>я должность</w:t>
            </w:r>
          </w:p>
        </w:tc>
        <w:tc>
          <w:tcPr>
            <w:tcW w:w="452" w:type="pct"/>
            <w:vMerge w:val="restart"/>
          </w:tcPr>
          <w:p w:rsidR="00AF74E5" w:rsidRPr="000E23F7" w:rsidRDefault="00AF74E5" w:rsidP="00DF2E12">
            <w:r w:rsidRPr="000E23F7">
              <w:t>Общая сумма деклариро-ванного дохода</w:t>
            </w:r>
            <w:r>
              <w:t xml:space="preserve"> </w:t>
            </w:r>
            <w:r w:rsidRPr="000E23F7">
              <w:t>за</w:t>
            </w:r>
          </w:p>
          <w:p w:rsidR="00AF74E5" w:rsidRPr="00937480" w:rsidRDefault="00AF74E5" w:rsidP="00DF2E12">
            <w:r>
              <w:rPr>
                <w:u w:val="single"/>
              </w:rPr>
              <w:t>20</w:t>
            </w:r>
            <w:r>
              <w:rPr>
                <w:u w:val="single"/>
              </w:rPr>
              <w:softHyphen/>
              <w:t>16 г.(руб)</w:t>
            </w:r>
          </w:p>
        </w:tc>
        <w:tc>
          <w:tcPr>
            <w:tcW w:w="1412" w:type="pct"/>
            <w:gridSpan w:val="3"/>
          </w:tcPr>
          <w:p w:rsidR="00AF74E5" w:rsidRDefault="00AF74E5" w:rsidP="00937480">
            <w:pPr>
              <w:jc w:val="center"/>
            </w:pPr>
            <w:r w:rsidRPr="000E23F7">
              <w:t>Недвижимое имущество, принадлежащее на праве собственности, вид собственности</w:t>
            </w:r>
          </w:p>
          <w:p w:rsidR="00AF74E5" w:rsidRPr="00DF2E12" w:rsidRDefault="00AF74E5" w:rsidP="00DF2E12"/>
        </w:tc>
        <w:tc>
          <w:tcPr>
            <w:tcW w:w="1185" w:type="pct"/>
            <w:gridSpan w:val="3"/>
          </w:tcPr>
          <w:p w:rsidR="00AF74E5" w:rsidRPr="00937480" w:rsidRDefault="00AF74E5" w:rsidP="00937480">
            <w:pPr>
              <w:jc w:val="center"/>
            </w:pPr>
            <w:r w:rsidRPr="000E23F7">
              <w:t>Недвижимое имущество, находящееся в пользовании</w:t>
            </w:r>
          </w:p>
        </w:tc>
        <w:tc>
          <w:tcPr>
            <w:tcW w:w="545" w:type="pct"/>
            <w:vMerge w:val="restart"/>
          </w:tcPr>
          <w:p w:rsidR="00AF74E5" w:rsidRPr="00937480" w:rsidRDefault="00AF74E5" w:rsidP="00937480">
            <w:pPr>
              <w:jc w:val="center"/>
            </w:pPr>
            <w:r w:rsidRPr="000E23F7">
              <w:t>Вид и марка транспортных средств, принадлежащих на праве собственности</w:t>
            </w:r>
          </w:p>
        </w:tc>
      </w:tr>
      <w:tr w:rsidR="00AF74E5" w:rsidRPr="000E23F7">
        <w:tc>
          <w:tcPr>
            <w:tcW w:w="881" w:type="pct"/>
            <w:vMerge/>
            <w:vAlign w:val="center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525" w:type="pct"/>
            <w:vMerge/>
            <w:vAlign w:val="center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715" w:type="pct"/>
          </w:tcPr>
          <w:p w:rsidR="00AF74E5" w:rsidRPr="00937480" w:rsidRDefault="00AF74E5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358" w:type="pct"/>
          </w:tcPr>
          <w:p w:rsidR="00AF74E5" w:rsidRPr="00937480" w:rsidRDefault="00AF74E5" w:rsidP="00937480">
            <w:pPr>
              <w:jc w:val="center"/>
            </w:pPr>
            <w:r>
              <w:t>площадь (кв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AF74E5" w:rsidRPr="000E23F7" w:rsidRDefault="00AF74E5" w:rsidP="00937480">
            <w:pPr>
              <w:jc w:val="center"/>
            </w:pPr>
            <w:r>
              <w:t>страна располо</w:t>
            </w:r>
          </w:p>
          <w:p w:rsidR="00AF74E5" w:rsidRPr="00937480" w:rsidRDefault="00AF74E5" w:rsidP="00937480">
            <w:pPr>
              <w:jc w:val="center"/>
            </w:pPr>
            <w:r w:rsidRPr="000E23F7">
              <w:t>жения</w:t>
            </w:r>
          </w:p>
        </w:tc>
        <w:tc>
          <w:tcPr>
            <w:tcW w:w="554" w:type="pct"/>
          </w:tcPr>
          <w:p w:rsidR="00AF74E5" w:rsidRPr="00937480" w:rsidRDefault="00AF74E5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292" w:type="pct"/>
          </w:tcPr>
          <w:p w:rsidR="00AF74E5" w:rsidRPr="00937480" w:rsidRDefault="00AF74E5" w:rsidP="00937480">
            <w:pPr>
              <w:jc w:val="center"/>
            </w:pPr>
            <w:r w:rsidRPr="000E23F7">
              <w:t>площадь (</w:t>
            </w:r>
            <w:r>
              <w:t>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AF74E5" w:rsidRPr="00937480" w:rsidRDefault="00AF74E5" w:rsidP="00937480">
            <w:pPr>
              <w:jc w:val="center"/>
            </w:pPr>
            <w:r w:rsidRPr="000E23F7">
              <w:t>страна располо-жения</w:t>
            </w:r>
          </w:p>
        </w:tc>
        <w:tc>
          <w:tcPr>
            <w:tcW w:w="545" w:type="pct"/>
            <w:vMerge/>
          </w:tcPr>
          <w:p w:rsidR="00AF74E5" w:rsidRPr="00937480" w:rsidRDefault="00AF74E5" w:rsidP="00937480">
            <w:pPr>
              <w:jc w:val="center"/>
            </w:pPr>
          </w:p>
        </w:tc>
      </w:tr>
      <w:tr w:rsidR="00AF74E5" w:rsidRPr="000E23F7">
        <w:tc>
          <w:tcPr>
            <w:tcW w:w="881" w:type="pct"/>
          </w:tcPr>
          <w:p w:rsidR="00AF74E5" w:rsidRPr="00CD58E9" w:rsidRDefault="00AF74E5" w:rsidP="008D60D8">
            <w:pPr>
              <w:rPr>
                <w:b/>
                <w:bCs/>
              </w:rPr>
            </w:pPr>
            <w:r>
              <w:rPr>
                <w:b/>
                <w:bCs/>
              </w:rPr>
              <w:t>Солодухин Юрий Николаевич</w:t>
            </w:r>
          </w:p>
        </w:tc>
        <w:tc>
          <w:tcPr>
            <w:tcW w:w="525" w:type="pct"/>
          </w:tcPr>
          <w:p w:rsidR="00AF74E5" w:rsidRPr="00937480" w:rsidRDefault="00AF74E5" w:rsidP="00937480">
            <w:pPr>
              <w:jc w:val="center"/>
            </w:pPr>
            <w:r w:rsidRPr="00937480">
              <w:t>Глава администрации</w:t>
            </w:r>
          </w:p>
        </w:tc>
        <w:tc>
          <w:tcPr>
            <w:tcW w:w="452" w:type="pct"/>
          </w:tcPr>
          <w:p w:rsidR="00AF74E5" w:rsidRPr="00937480" w:rsidRDefault="00AF74E5" w:rsidP="00937480">
            <w:pPr>
              <w:jc w:val="center"/>
            </w:pPr>
            <w:r>
              <w:t>87 276,35</w:t>
            </w:r>
          </w:p>
        </w:tc>
        <w:tc>
          <w:tcPr>
            <w:tcW w:w="715" w:type="pct"/>
          </w:tcPr>
          <w:p w:rsidR="00AF74E5" w:rsidRPr="003A0DE9" w:rsidRDefault="00AF74E5" w:rsidP="00893769">
            <w:r w:rsidRPr="003A0DE9">
              <w:t>-земельный участок</w:t>
            </w:r>
          </w:p>
          <w:p w:rsidR="00AF74E5" w:rsidRPr="003A0DE9" w:rsidRDefault="00AF74E5" w:rsidP="00893769">
            <w:r w:rsidRPr="003A0DE9">
              <w:t>-земельный участок</w:t>
            </w:r>
          </w:p>
          <w:p w:rsidR="00AF74E5" w:rsidRPr="003A0DE9" w:rsidRDefault="00AF74E5" w:rsidP="00893769">
            <w:r w:rsidRPr="003A0DE9">
              <w:t>-земельный участок</w:t>
            </w:r>
          </w:p>
          <w:p w:rsidR="00AF74E5" w:rsidRPr="003A0DE9" w:rsidRDefault="00AF74E5" w:rsidP="00893769">
            <w:r w:rsidRPr="003A0DE9">
              <w:t>-земельный участок</w:t>
            </w:r>
          </w:p>
          <w:p w:rsidR="00AF74E5" w:rsidRPr="003A0DE9" w:rsidRDefault="00AF74E5" w:rsidP="00893769">
            <w:r w:rsidRPr="003A0DE9">
              <w:t>-земельный участок, долевая 7/18</w:t>
            </w:r>
          </w:p>
          <w:p w:rsidR="00AF74E5" w:rsidRPr="003A0DE9" w:rsidRDefault="00AF74E5" w:rsidP="00893769">
            <w:r w:rsidRPr="003A0DE9">
              <w:t>-земельный участок</w:t>
            </w:r>
          </w:p>
          <w:p w:rsidR="00AF74E5" w:rsidRPr="003A0DE9" w:rsidRDefault="00AF74E5" w:rsidP="00893769">
            <w:r w:rsidRPr="003A0DE9">
              <w:t>-земельный участок</w:t>
            </w:r>
          </w:p>
          <w:p w:rsidR="00AF74E5" w:rsidRPr="003A0DE9" w:rsidRDefault="00AF74E5" w:rsidP="00893769">
            <w:r w:rsidRPr="003A0DE9">
              <w:t>-земельный участок</w:t>
            </w:r>
          </w:p>
          <w:p w:rsidR="00AF74E5" w:rsidRPr="003A0DE9" w:rsidRDefault="00AF74E5" w:rsidP="00893769">
            <w:r w:rsidRPr="003A0DE9">
              <w:t>-жилой дом</w:t>
            </w:r>
          </w:p>
          <w:p w:rsidR="00AF74E5" w:rsidRPr="003A0DE9" w:rsidRDefault="00AF74E5" w:rsidP="00893769">
            <w:r w:rsidRPr="003A0DE9">
              <w:t>-здание коровника тройчатника</w:t>
            </w:r>
          </w:p>
          <w:p w:rsidR="00AF74E5" w:rsidRPr="003A0DE9" w:rsidRDefault="00AF74E5" w:rsidP="00893769">
            <w:r w:rsidRPr="003A0DE9">
              <w:t>-здание конторы</w:t>
            </w:r>
          </w:p>
          <w:p w:rsidR="00AF74E5" w:rsidRPr="003A0DE9" w:rsidRDefault="00AF74E5" w:rsidP="00893769">
            <w:r w:rsidRPr="003A0DE9">
              <w:t>-здание столовой</w:t>
            </w:r>
          </w:p>
          <w:p w:rsidR="00AF74E5" w:rsidRPr="003A0DE9" w:rsidRDefault="00AF74E5" w:rsidP="00893769">
            <w:r w:rsidRPr="003A0DE9">
              <w:t>-здание ремонтной мастерской</w:t>
            </w:r>
          </w:p>
          <w:p w:rsidR="00AF74E5" w:rsidRPr="003A0DE9" w:rsidRDefault="00AF74E5" w:rsidP="00893769">
            <w:r w:rsidRPr="003A0DE9">
              <w:t>-здание склада</w:t>
            </w:r>
          </w:p>
        </w:tc>
        <w:tc>
          <w:tcPr>
            <w:tcW w:w="358" w:type="pct"/>
          </w:tcPr>
          <w:p w:rsidR="00AF74E5" w:rsidRPr="003A0DE9" w:rsidRDefault="00AF74E5" w:rsidP="00893769">
            <w:r w:rsidRPr="003A0DE9">
              <w:t>663</w:t>
            </w:r>
          </w:p>
          <w:p w:rsidR="00AF74E5" w:rsidRPr="003A0DE9" w:rsidRDefault="00AF74E5" w:rsidP="00893769">
            <w:r w:rsidRPr="003A0DE9">
              <w:t>1 621</w:t>
            </w:r>
          </w:p>
          <w:p w:rsidR="00AF74E5" w:rsidRPr="003A0DE9" w:rsidRDefault="00AF74E5" w:rsidP="00893769">
            <w:r w:rsidRPr="003A0DE9">
              <w:t>3 332</w:t>
            </w:r>
          </w:p>
          <w:p w:rsidR="00AF74E5" w:rsidRPr="003A0DE9" w:rsidRDefault="00AF74E5" w:rsidP="00893769">
            <w:r w:rsidRPr="003A0DE9">
              <w:t>8 394</w:t>
            </w:r>
          </w:p>
          <w:p w:rsidR="00AF74E5" w:rsidRPr="00C52F68" w:rsidRDefault="00AF74E5" w:rsidP="00893769">
            <w:pPr>
              <w:rPr>
                <w:sz w:val="22"/>
                <w:szCs w:val="22"/>
              </w:rPr>
            </w:pPr>
            <w:r w:rsidRPr="00C52F68">
              <w:rPr>
                <w:sz w:val="22"/>
                <w:szCs w:val="22"/>
              </w:rPr>
              <w:t>1 440 032</w:t>
            </w:r>
          </w:p>
          <w:p w:rsidR="00AF74E5" w:rsidRPr="003A0DE9" w:rsidRDefault="00AF74E5" w:rsidP="00893769"/>
          <w:p w:rsidR="00AF74E5" w:rsidRDefault="00AF74E5" w:rsidP="00893769"/>
          <w:p w:rsidR="00AF74E5" w:rsidRPr="003A0DE9" w:rsidRDefault="00AF74E5" w:rsidP="00893769">
            <w:r w:rsidRPr="003A0DE9">
              <w:t>2 775</w:t>
            </w:r>
          </w:p>
          <w:p w:rsidR="00AF74E5" w:rsidRPr="003A0DE9" w:rsidRDefault="00AF74E5" w:rsidP="00893769">
            <w:r w:rsidRPr="003A0DE9">
              <w:t>63 159</w:t>
            </w:r>
          </w:p>
          <w:p w:rsidR="00AF74E5" w:rsidRPr="003A0DE9" w:rsidRDefault="00AF74E5" w:rsidP="00893769">
            <w:r w:rsidRPr="003A0DE9">
              <w:t>4 712</w:t>
            </w:r>
          </w:p>
          <w:p w:rsidR="00AF74E5" w:rsidRPr="003A0DE9" w:rsidRDefault="00AF74E5" w:rsidP="00893769">
            <w:r w:rsidRPr="003A0DE9">
              <w:t>141,6</w:t>
            </w:r>
          </w:p>
          <w:p w:rsidR="00AF74E5" w:rsidRPr="003A0DE9" w:rsidRDefault="00AF74E5" w:rsidP="00893769">
            <w:r w:rsidRPr="003A0DE9">
              <w:t>2 469,5</w:t>
            </w:r>
          </w:p>
          <w:p w:rsidR="00AF74E5" w:rsidRPr="003A0DE9" w:rsidRDefault="00AF74E5" w:rsidP="00893769"/>
          <w:p w:rsidR="00AF74E5" w:rsidRPr="003A0DE9" w:rsidRDefault="00AF74E5" w:rsidP="00893769">
            <w:r w:rsidRPr="003A0DE9">
              <w:t>97,6</w:t>
            </w:r>
          </w:p>
          <w:p w:rsidR="00AF74E5" w:rsidRPr="003A0DE9" w:rsidRDefault="00AF74E5" w:rsidP="00893769">
            <w:r w:rsidRPr="003A0DE9">
              <w:t>286,9</w:t>
            </w:r>
          </w:p>
          <w:p w:rsidR="00AF74E5" w:rsidRPr="003A0DE9" w:rsidRDefault="00AF74E5" w:rsidP="00893769">
            <w:r w:rsidRPr="003A0DE9">
              <w:t>469</w:t>
            </w:r>
          </w:p>
          <w:p w:rsidR="00AF74E5" w:rsidRPr="003A0DE9" w:rsidRDefault="00AF74E5" w:rsidP="00893769"/>
          <w:p w:rsidR="00AF74E5" w:rsidRPr="003A0DE9" w:rsidRDefault="00AF74E5" w:rsidP="00893769">
            <w:r w:rsidRPr="003A0DE9">
              <w:t>408,3</w:t>
            </w:r>
          </w:p>
        </w:tc>
        <w:tc>
          <w:tcPr>
            <w:tcW w:w="339" w:type="pct"/>
          </w:tcPr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</w:p>
          <w:p w:rsidR="00AF74E5" w:rsidRDefault="00AF74E5" w:rsidP="00937480">
            <w:pPr>
              <w:jc w:val="center"/>
            </w:pP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  <w:p w:rsidR="00AF74E5" w:rsidRPr="003A0DE9" w:rsidRDefault="00AF74E5" w:rsidP="00937480">
            <w:pPr>
              <w:jc w:val="center"/>
            </w:pPr>
          </w:p>
          <w:p w:rsidR="00AF74E5" w:rsidRPr="003A0DE9" w:rsidRDefault="00AF74E5" w:rsidP="00937480">
            <w:pPr>
              <w:jc w:val="center"/>
            </w:pPr>
            <w:r w:rsidRPr="003A0DE9">
              <w:t>Россия</w:t>
            </w:r>
          </w:p>
        </w:tc>
        <w:tc>
          <w:tcPr>
            <w:tcW w:w="554" w:type="pct"/>
          </w:tcPr>
          <w:p w:rsidR="00AF74E5" w:rsidRPr="003A0DE9" w:rsidRDefault="00AF74E5" w:rsidP="00937480">
            <w:pPr>
              <w:jc w:val="center"/>
            </w:pPr>
          </w:p>
        </w:tc>
        <w:tc>
          <w:tcPr>
            <w:tcW w:w="292" w:type="pct"/>
          </w:tcPr>
          <w:p w:rsidR="00AF74E5" w:rsidRPr="003A0DE9" w:rsidRDefault="00AF74E5" w:rsidP="00937480">
            <w:pPr>
              <w:jc w:val="center"/>
            </w:pPr>
          </w:p>
        </w:tc>
        <w:tc>
          <w:tcPr>
            <w:tcW w:w="339" w:type="pct"/>
          </w:tcPr>
          <w:p w:rsidR="00AF74E5" w:rsidRPr="003A0DE9" w:rsidRDefault="00AF74E5" w:rsidP="00937480">
            <w:pPr>
              <w:jc w:val="center"/>
            </w:pPr>
          </w:p>
        </w:tc>
        <w:tc>
          <w:tcPr>
            <w:tcW w:w="545" w:type="pct"/>
          </w:tcPr>
          <w:p w:rsidR="00AF74E5" w:rsidRPr="007114FC" w:rsidRDefault="00AF74E5" w:rsidP="00893769">
            <w:pPr>
              <w:rPr>
                <w:sz w:val="22"/>
                <w:szCs w:val="22"/>
              </w:rPr>
            </w:pPr>
            <w:r w:rsidRPr="007114FC">
              <w:rPr>
                <w:sz w:val="22"/>
                <w:szCs w:val="22"/>
              </w:rPr>
              <w:t xml:space="preserve">-легковой автомобиль, </w:t>
            </w:r>
            <w:r w:rsidRPr="007114FC">
              <w:rPr>
                <w:sz w:val="22"/>
                <w:szCs w:val="22"/>
                <w:lang w:val="en-US"/>
              </w:rPr>
              <w:t>Ford</w:t>
            </w:r>
            <w:r w:rsidRPr="007114FC">
              <w:rPr>
                <w:sz w:val="22"/>
                <w:szCs w:val="22"/>
              </w:rPr>
              <w:t xml:space="preserve"> </w:t>
            </w:r>
            <w:r w:rsidRPr="007114FC">
              <w:rPr>
                <w:sz w:val="22"/>
                <w:szCs w:val="22"/>
                <w:lang w:val="en-US"/>
              </w:rPr>
              <w:t>Ranger</w:t>
            </w:r>
          </w:p>
          <w:p w:rsidR="00AF74E5" w:rsidRPr="007114FC" w:rsidRDefault="00AF74E5" w:rsidP="00893769">
            <w:pPr>
              <w:rPr>
                <w:sz w:val="22"/>
                <w:szCs w:val="22"/>
              </w:rPr>
            </w:pPr>
            <w:r w:rsidRPr="007114FC">
              <w:rPr>
                <w:sz w:val="22"/>
                <w:szCs w:val="22"/>
              </w:rPr>
              <w:t>-легковой автомобиль, ВАЗ 21310</w:t>
            </w:r>
          </w:p>
          <w:p w:rsidR="00AF74E5" w:rsidRPr="007114FC" w:rsidRDefault="00AF74E5" w:rsidP="00893769">
            <w:pPr>
              <w:rPr>
                <w:sz w:val="22"/>
                <w:szCs w:val="22"/>
              </w:rPr>
            </w:pPr>
            <w:r w:rsidRPr="007114FC">
              <w:rPr>
                <w:sz w:val="22"/>
                <w:szCs w:val="22"/>
              </w:rPr>
              <w:t>-легковой автомобиль, ВАЗ 21099</w:t>
            </w:r>
          </w:p>
          <w:p w:rsidR="00AF74E5" w:rsidRPr="007114FC" w:rsidRDefault="00AF74E5" w:rsidP="00893769">
            <w:pPr>
              <w:rPr>
                <w:sz w:val="22"/>
                <w:szCs w:val="22"/>
              </w:rPr>
            </w:pPr>
            <w:r w:rsidRPr="007114FC">
              <w:rPr>
                <w:sz w:val="22"/>
                <w:szCs w:val="22"/>
              </w:rPr>
              <w:t>-грузовой автомобиль, КАМАЗ 65117-А4</w:t>
            </w:r>
          </w:p>
          <w:p w:rsidR="00AF74E5" w:rsidRPr="007114FC" w:rsidRDefault="00AF74E5" w:rsidP="00893769">
            <w:pPr>
              <w:rPr>
                <w:sz w:val="22"/>
                <w:szCs w:val="22"/>
              </w:rPr>
            </w:pPr>
            <w:r w:rsidRPr="007114FC">
              <w:rPr>
                <w:sz w:val="22"/>
                <w:szCs w:val="22"/>
              </w:rPr>
              <w:t>-погрузчик, Т-40Л</w:t>
            </w:r>
          </w:p>
          <w:p w:rsidR="00AF74E5" w:rsidRPr="007114FC" w:rsidRDefault="00AF74E5" w:rsidP="00893769">
            <w:pPr>
              <w:rPr>
                <w:sz w:val="22"/>
                <w:szCs w:val="22"/>
              </w:rPr>
            </w:pPr>
            <w:r w:rsidRPr="007114FC">
              <w:rPr>
                <w:sz w:val="22"/>
                <w:szCs w:val="22"/>
              </w:rPr>
              <w:t>-трактор Кировец К-700А</w:t>
            </w:r>
          </w:p>
          <w:p w:rsidR="00AF74E5" w:rsidRPr="007114FC" w:rsidRDefault="00AF74E5" w:rsidP="00893769">
            <w:pPr>
              <w:rPr>
                <w:sz w:val="22"/>
                <w:szCs w:val="22"/>
              </w:rPr>
            </w:pPr>
            <w:r w:rsidRPr="007114FC">
              <w:rPr>
                <w:sz w:val="22"/>
                <w:szCs w:val="22"/>
              </w:rPr>
              <w:t>-трактор, МТЗ 80</w:t>
            </w:r>
          </w:p>
          <w:p w:rsidR="00AF74E5" w:rsidRPr="007114FC" w:rsidRDefault="00AF74E5" w:rsidP="00893769">
            <w:pPr>
              <w:rPr>
                <w:sz w:val="22"/>
                <w:szCs w:val="22"/>
              </w:rPr>
            </w:pPr>
            <w:r w:rsidRPr="007114FC">
              <w:rPr>
                <w:sz w:val="22"/>
                <w:szCs w:val="22"/>
              </w:rPr>
              <w:t>-прицеп СЗАП 83053</w:t>
            </w:r>
          </w:p>
          <w:p w:rsidR="00AF74E5" w:rsidRPr="003A0DE9" w:rsidRDefault="00AF74E5" w:rsidP="00893769">
            <w:r w:rsidRPr="007114FC">
              <w:rPr>
                <w:sz w:val="22"/>
                <w:szCs w:val="22"/>
              </w:rPr>
              <w:t>-экскаватор, ЭО 3323А</w:t>
            </w:r>
          </w:p>
        </w:tc>
      </w:tr>
      <w:tr w:rsidR="00AF74E5" w:rsidRPr="000E23F7">
        <w:tc>
          <w:tcPr>
            <w:tcW w:w="881" w:type="pct"/>
          </w:tcPr>
          <w:p w:rsidR="00AF74E5" w:rsidRPr="00937480" w:rsidRDefault="00AF74E5" w:rsidP="008D60D8">
            <w:r>
              <w:t xml:space="preserve">Супруга </w:t>
            </w:r>
          </w:p>
        </w:tc>
        <w:tc>
          <w:tcPr>
            <w:tcW w:w="525" w:type="pct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452" w:type="pct"/>
          </w:tcPr>
          <w:p w:rsidR="00AF74E5" w:rsidRPr="00937480" w:rsidRDefault="00AF74E5" w:rsidP="00937480">
            <w:pPr>
              <w:jc w:val="center"/>
            </w:pPr>
            <w:r>
              <w:t>161 919,27</w:t>
            </w:r>
          </w:p>
        </w:tc>
        <w:tc>
          <w:tcPr>
            <w:tcW w:w="715" w:type="pct"/>
          </w:tcPr>
          <w:p w:rsidR="00AF74E5" w:rsidRPr="00937480" w:rsidRDefault="00AF74E5" w:rsidP="00937480">
            <w:pPr>
              <w:jc w:val="center"/>
            </w:pPr>
            <w:r>
              <w:t>нет</w:t>
            </w:r>
          </w:p>
        </w:tc>
        <w:tc>
          <w:tcPr>
            <w:tcW w:w="358" w:type="pct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339" w:type="pct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554" w:type="pct"/>
          </w:tcPr>
          <w:p w:rsidR="00AF74E5" w:rsidRPr="00937480" w:rsidRDefault="00AF74E5" w:rsidP="00DF2E12">
            <w:r>
              <w:t>-жилой дом</w:t>
            </w:r>
          </w:p>
        </w:tc>
        <w:tc>
          <w:tcPr>
            <w:tcW w:w="292" w:type="pct"/>
          </w:tcPr>
          <w:p w:rsidR="00AF74E5" w:rsidRPr="00937480" w:rsidRDefault="00AF74E5" w:rsidP="00095E00">
            <w:pPr>
              <w:jc w:val="center"/>
            </w:pPr>
            <w:r>
              <w:t>141,6</w:t>
            </w:r>
          </w:p>
        </w:tc>
        <w:tc>
          <w:tcPr>
            <w:tcW w:w="339" w:type="pct"/>
          </w:tcPr>
          <w:p w:rsidR="00AF74E5" w:rsidRPr="00937480" w:rsidRDefault="00AF74E5" w:rsidP="00095E00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AF74E5" w:rsidRPr="00937480" w:rsidRDefault="00AF74E5" w:rsidP="00D80D81">
            <w:r>
              <w:t>-легковой автомобиль, ВАЗ 21140</w:t>
            </w:r>
          </w:p>
        </w:tc>
      </w:tr>
      <w:tr w:rsidR="00AF74E5" w:rsidRPr="000E23F7">
        <w:tc>
          <w:tcPr>
            <w:tcW w:w="881" w:type="pct"/>
          </w:tcPr>
          <w:p w:rsidR="00AF74E5" w:rsidRDefault="00AF74E5" w:rsidP="008D60D8">
            <w:r>
              <w:t>Несовершеннолет</w:t>
            </w:r>
            <w:r w:rsidRPr="000E23F7">
              <w:t>ние дети</w:t>
            </w:r>
          </w:p>
          <w:p w:rsidR="00AF74E5" w:rsidRDefault="00AF74E5" w:rsidP="008D60D8">
            <w:r>
              <w:t>Дочь</w:t>
            </w:r>
          </w:p>
          <w:p w:rsidR="00AF74E5" w:rsidRDefault="00AF74E5" w:rsidP="008D60D8"/>
          <w:p w:rsidR="00AF74E5" w:rsidRDefault="00AF74E5" w:rsidP="008D60D8">
            <w:r>
              <w:t>Сын</w:t>
            </w:r>
          </w:p>
          <w:p w:rsidR="00AF74E5" w:rsidRPr="00937480" w:rsidRDefault="00AF74E5" w:rsidP="008D60D8"/>
        </w:tc>
        <w:tc>
          <w:tcPr>
            <w:tcW w:w="525" w:type="pct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452" w:type="pct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715" w:type="pct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358" w:type="pct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339" w:type="pct"/>
          </w:tcPr>
          <w:p w:rsidR="00AF74E5" w:rsidRPr="00937480" w:rsidRDefault="00AF74E5" w:rsidP="00937480">
            <w:pPr>
              <w:jc w:val="center"/>
            </w:pPr>
          </w:p>
        </w:tc>
        <w:tc>
          <w:tcPr>
            <w:tcW w:w="554" w:type="pct"/>
          </w:tcPr>
          <w:p w:rsidR="00AF74E5" w:rsidRDefault="00AF74E5" w:rsidP="00937E2D"/>
          <w:p w:rsidR="00AF74E5" w:rsidRDefault="00AF74E5" w:rsidP="00937E2D"/>
          <w:p w:rsidR="00AF74E5" w:rsidRDefault="00AF74E5" w:rsidP="00937E2D">
            <w:r>
              <w:t>-жилой дом</w:t>
            </w:r>
          </w:p>
          <w:p w:rsidR="00AF74E5" w:rsidRDefault="00AF74E5" w:rsidP="00937E2D"/>
          <w:p w:rsidR="00AF74E5" w:rsidRPr="00937480" w:rsidRDefault="00AF74E5" w:rsidP="00937E2D">
            <w:r>
              <w:t>-жилой дом</w:t>
            </w:r>
          </w:p>
        </w:tc>
        <w:tc>
          <w:tcPr>
            <w:tcW w:w="292" w:type="pct"/>
          </w:tcPr>
          <w:p w:rsidR="00AF74E5" w:rsidRDefault="00AF74E5" w:rsidP="00937E2D">
            <w:pPr>
              <w:jc w:val="center"/>
            </w:pPr>
          </w:p>
          <w:p w:rsidR="00AF74E5" w:rsidRDefault="00AF74E5" w:rsidP="00937E2D">
            <w:pPr>
              <w:jc w:val="center"/>
            </w:pPr>
          </w:p>
          <w:p w:rsidR="00AF74E5" w:rsidRDefault="00AF74E5" w:rsidP="00937E2D">
            <w:pPr>
              <w:jc w:val="center"/>
            </w:pPr>
            <w:r>
              <w:t>141,6</w:t>
            </w:r>
          </w:p>
          <w:p w:rsidR="00AF74E5" w:rsidRDefault="00AF74E5" w:rsidP="00937E2D">
            <w:pPr>
              <w:jc w:val="center"/>
            </w:pPr>
          </w:p>
          <w:p w:rsidR="00AF74E5" w:rsidRPr="00937480" w:rsidRDefault="00AF74E5" w:rsidP="00937E2D">
            <w:pPr>
              <w:jc w:val="center"/>
            </w:pPr>
            <w:r>
              <w:t>141,6</w:t>
            </w:r>
          </w:p>
        </w:tc>
        <w:tc>
          <w:tcPr>
            <w:tcW w:w="339" w:type="pct"/>
          </w:tcPr>
          <w:p w:rsidR="00AF74E5" w:rsidRDefault="00AF74E5" w:rsidP="00937E2D">
            <w:pPr>
              <w:jc w:val="center"/>
            </w:pPr>
          </w:p>
          <w:p w:rsidR="00AF74E5" w:rsidRDefault="00AF74E5" w:rsidP="00937E2D">
            <w:pPr>
              <w:jc w:val="center"/>
            </w:pPr>
          </w:p>
          <w:p w:rsidR="00AF74E5" w:rsidRDefault="00AF74E5" w:rsidP="00937E2D">
            <w:pPr>
              <w:jc w:val="center"/>
            </w:pPr>
            <w:r>
              <w:t>Россия</w:t>
            </w:r>
          </w:p>
          <w:p w:rsidR="00AF74E5" w:rsidRDefault="00AF74E5" w:rsidP="00937E2D">
            <w:pPr>
              <w:jc w:val="center"/>
            </w:pPr>
          </w:p>
          <w:p w:rsidR="00AF74E5" w:rsidRPr="00937480" w:rsidRDefault="00AF74E5" w:rsidP="00937E2D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AF74E5" w:rsidRPr="00937480" w:rsidRDefault="00AF74E5" w:rsidP="00937480">
            <w:pPr>
              <w:jc w:val="center"/>
            </w:pPr>
          </w:p>
        </w:tc>
      </w:tr>
      <w:tr w:rsidR="00AF74E5" w:rsidRPr="00937480">
        <w:tc>
          <w:tcPr>
            <w:tcW w:w="881" w:type="pct"/>
          </w:tcPr>
          <w:p w:rsidR="00AF74E5" w:rsidRPr="00B42DFB" w:rsidRDefault="00AF74E5" w:rsidP="009807A8">
            <w:pPr>
              <w:rPr>
                <w:b/>
                <w:bCs/>
              </w:rPr>
            </w:pPr>
            <w:r>
              <w:rPr>
                <w:b/>
                <w:bCs/>
              </w:rPr>
              <w:t>Вавилова Наталия Александровна</w:t>
            </w:r>
          </w:p>
        </w:tc>
        <w:tc>
          <w:tcPr>
            <w:tcW w:w="525" w:type="pct"/>
          </w:tcPr>
          <w:p w:rsidR="00AF74E5" w:rsidRDefault="00AF74E5" w:rsidP="0049461E">
            <w:pPr>
              <w:jc w:val="center"/>
            </w:pPr>
            <w:r>
              <w:t>Ведущий с</w:t>
            </w:r>
            <w:r w:rsidRPr="00937480">
              <w:t>пециалист</w:t>
            </w:r>
            <w:r>
              <w:t xml:space="preserve"> </w:t>
            </w:r>
          </w:p>
          <w:p w:rsidR="00AF74E5" w:rsidRPr="00937480" w:rsidRDefault="00AF74E5" w:rsidP="009807A8">
            <w:pPr>
              <w:jc w:val="center"/>
            </w:pPr>
          </w:p>
        </w:tc>
        <w:tc>
          <w:tcPr>
            <w:tcW w:w="452" w:type="pct"/>
          </w:tcPr>
          <w:p w:rsidR="00AF74E5" w:rsidRPr="00937480" w:rsidRDefault="00AF74E5" w:rsidP="009807A8">
            <w:pPr>
              <w:jc w:val="center"/>
            </w:pPr>
            <w:r>
              <w:t>194 747,79</w:t>
            </w:r>
          </w:p>
        </w:tc>
        <w:tc>
          <w:tcPr>
            <w:tcW w:w="715" w:type="pct"/>
          </w:tcPr>
          <w:p w:rsidR="00AF74E5" w:rsidRDefault="00AF74E5" w:rsidP="00752FAE">
            <w:r>
              <w:t>-жилой дом, долевая 1/6</w:t>
            </w:r>
            <w:r>
              <w:br/>
              <w:t xml:space="preserve">-земельный участок(приусадебный), долевая 1/6 </w:t>
            </w:r>
          </w:p>
          <w:p w:rsidR="00AF74E5" w:rsidRDefault="00AF74E5" w:rsidP="00752FAE">
            <w:r>
              <w:t>-жилой дом, долевая ¼</w:t>
            </w:r>
          </w:p>
          <w:p w:rsidR="00AF74E5" w:rsidRPr="00937480" w:rsidRDefault="00AF74E5" w:rsidP="00752FAE">
            <w:r>
              <w:t>-земельный участок(приусадебный), долевая 1/4</w:t>
            </w:r>
          </w:p>
        </w:tc>
        <w:tc>
          <w:tcPr>
            <w:tcW w:w="358" w:type="pct"/>
          </w:tcPr>
          <w:p w:rsidR="00AF74E5" w:rsidRDefault="00AF74E5" w:rsidP="009807A8">
            <w:pPr>
              <w:jc w:val="center"/>
            </w:pPr>
            <w:r>
              <w:t>52,1</w:t>
            </w: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  <w:r>
              <w:t>5999</w:t>
            </w: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</w:p>
          <w:p w:rsidR="00AF74E5" w:rsidRDefault="00AF74E5" w:rsidP="00752FAE">
            <w:r>
              <w:t xml:space="preserve">    48,5</w:t>
            </w:r>
          </w:p>
          <w:p w:rsidR="00AF74E5" w:rsidRDefault="00AF74E5" w:rsidP="00752FAE"/>
          <w:p w:rsidR="00AF74E5" w:rsidRPr="00937480" w:rsidRDefault="00AF74E5" w:rsidP="00752FAE">
            <w:r>
              <w:t xml:space="preserve">   3555</w:t>
            </w:r>
          </w:p>
        </w:tc>
        <w:tc>
          <w:tcPr>
            <w:tcW w:w="339" w:type="pct"/>
          </w:tcPr>
          <w:p w:rsidR="00AF74E5" w:rsidRDefault="00AF74E5" w:rsidP="009807A8">
            <w:pPr>
              <w:jc w:val="center"/>
            </w:pPr>
            <w:r>
              <w:t>Россия</w:t>
            </w: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  <w:r>
              <w:t>Россия</w:t>
            </w: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  <w:r>
              <w:t>Россия</w:t>
            </w:r>
          </w:p>
          <w:p w:rsidR="00AF74E5" w:rsidRDefault="00AF74E5" w:rsidP="009807A8">
            <w:pPr>
              <w:jc w:val="center"/>
            </w:pPr>
          </w:p>
          <w:p w:rsidR="00AF74E5" w:rsidRPr="00937480" w:rsidRDefault="00AF74E5" w:rsidP="00752FAE">
            <w:r>
              <w:t>Россия</w:t>
            </w:r>
          </w:p>
        </w:tc>
        <w:tc>
          <w:tcPr>
            <w:tcW w:w="554" w:type="pct"/>
          </w:tcPr>
          <w:p w:rsidR="00AF74E5" w:rsidRPr="00937480" w:rsidRDefault="00AF74E5" w:rsidP="00B42DFB">
            <w:pPr>
              <w:jc w:val="center"/>
            </w:pPr>
            <w:r>
              <w:t>- ж</w:t>
            </w:r>
            <w:r w:rsidRPr="00937480">
              <w:t>илой дом</w:t>
            </w:r>
          </w:p>
          <w:p w:rsidR="00AF74E5" w:rsidRPr="00937480" w:rsidRDefault="00AF74E5" w:rsidP="00B42DFB">
            <w:pPr>
              <w:jc w:val="center"/>
            </w:pPr>
            <w:r w:rsidRPr="00937480">
              <w:t>- земельный участок</w:t>
            </w:r>
            <w:r>
              <w:t>(приусадебный)</w:t>
            </w:r>
          </w:p>
        </w:tc>
        <w:tc>
          <w:tcPr>
            <w:tcW w:w="292" w:type="pct"/>
          </w:tcPr>
          <w:p w:rsidR="00AF74E5" w:rsidRPr="00937480" w:rsidRDefault="00AF74E5" w:rsidP="009807A8">
            <w:pPr>
              <w:jc w:val="center"/>
            </w:pPr>
            <w:r>
              <w:t>146,7</w:t>
            </w:r>
          </w:p>
          <w:p w:rsidR="00AF74E5" w:rsidRPr="00F360F7" w:rsidRDefault="00AF74E5" w:rsidP="0098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AF74E5" w:rsidRPr="00937480" w:rsidRDefault="00AF74E5" w:rsidP="009807A8">
            <w:pPr>
              <w:jc w:val="center"/>
            </w:pPr>
            <w:r w:rsidRPr="00937480">
              <w:t>Россия</w:t>
            </w:r>
          </w:p>
          <w:p w:rsidR="00AF74E5" w:rsidRPr="00937480" w:rsidRDefault="00AF74E5" w:rsidP="009807A8">
            <w:pPr>
              <w:jc w:val="center"/>
            </w:pPr>
            <w:r w:rsidRPr="00937480">
              <w:t>Россия</w:t>
            </w:r>
          </w:p>
        </w:tc>
        <w:tc>
          <w:tcPr>
            <w:tcW w:w="545" w:type="pct"/>
          </w:tcPr>
          <w:p w:rsidR="00AF74E5" w:rsidRPr="00937480" w:rsidRDefault="00AF74E5" w:rsidP="00B42DFB">
            <w:pPr>
              <w:jc w:val="center"/>
            </w:pPr>
          </w:p>
        </w:tc>
      </w:tr>
      <w:tr w:rsidR="00AF74E5" w:rsidRPr="00937480">
        <w:tc>
          <w:tcPr>
            <w:tcW w:w="881" w:type="pct"/>
          </w:tcPr>
          <w:p w:rsidR="00AF74E5" w:rsidRDefault="00AF74E5" w:rsidP="009807A8">
            <w:r w:rsidRPr="000E23F7">
              <w:t>Супруг</w:t>
            </w:r>
          </w:p>
          <w:p w:rsidR="00AF74E5" w:rsidRPr="00937480" w:rsidRDefault="00AF74E5" w:rsidP="009807A8"/>
        </w:tc>
        <w:tc>
          <w:tcPr>
            <w:tcW w:w="525" w:type="pct"/>
          </w:tcPr>
          <w:p w:rsidR="00AF74E5" w:rsidRPr="00937480" w:rsidRDefault="00AF74E5" w:rsidP="009807A8">
            <w:pPr>
              <w:jc w:val="center"/>
            </w:pPr>
          </w:p>
        </w:tc>
        <w:tc>
          <w:tcPr>
            <w:tcW w:w="452" w:type="pct"/>
          </w:tcPr>
          <w:p w:rsidR="00AF74E5" w:rsidRPr="00937480" w:rsidRDefault="00AF74E5" w:rsidP="009807A8">
            <w:pPr>
              <w:jc w:val="center"/>
            </w:pPr>
            <w:r>
              <w:t>250 000</w:t>
            </w:r>
          </w:p>
        </w:tc>
        <w:tc>
          <w:tcPr>
            <w:tcW w:w="715" w:type="pct"/>
          </w:tcPr>
          <w:p w:rsidR="00AF74E5" w:rsidRPr="00937480" w:rsidRDefault="00AF74E5" w:rsidP="002868DE">
            <w:r>
              <w:t>- ж</w:t>
            </w:r>
            <w:r w:rsidRPr="00937480">
              <w:t>илой дом</w:t>
            </w:r>
          </w:p>
          <w:p w:rsidR="00AF74E5" w:rsidRDefault="00AF74E5" w:rsidP="00F360F7">
            <w:r>
              <w:t>-земельный участок(приусадебный)</w:t>
            </w:r>
          </w:p>
          <w:p w:rsidR="00AF74E5" w:rsidRPr="00937480" w:rsidRDefault="00AF74E5" w:rsidP="00F360F7">
            <w:r>
              <w:t xml:space="preserve">-жилой дом    </w:t>
            </w:r>
          </w:p>
        </w:tc>
        <w:tc>
          <w:tcPr>
            <w:tcW w:w="358" w:type="pct"/>
          </w:tcPr>
          <w:p w:rsidR="00AF74E5" w:rsidRDefault="00AF74E5" w:rsidP="009807A8">
            <w:pPr>
              <w:jc w:val="center"/>
            </w:pPr>
            <w:r>
              <w:t>146,7</w:t>
            </w:r>
          </w:p>
          <w:p w:rsidR="00AF74E5" w:rsidRDefault="00AF74E5" w:rsidP="009807A8">
            <w:pPr>
              <w:jc w:val="center"/>
            </w:pPr>
          </w:p>
          <w:p w:rsidR="00AF74E5" w:rsidRPr="00937480" w:rsidRDefault="00AF74E5" w:rsidP="009807A8">
            <w:pPr>
              <w:jc w:val="center"/>
            </w:pPr>
            <w:r>
              <w:t>3497,16</w:t>
            </w:r>
          </w:p>
          <w:p w:rsidR="00AF74E5" w:rsidRDefault="00AF74E5" w:rsidP="002868DE"/>
          <w:p w:rsidR="00AF74E5" w:rsidRPr="00937480" w:rsidRDefault="00AF74E5" w:rsidP="002868DE">
            <w:r>
              <w:t xml:space="preserve">   50,7</w:t>
            </w:r>
          </w:p>
        </w:tc>
        <w:tc>
          <w:tcPr>
            <w:tcW w:w="339" w:type="pct"/>
          </w:tcPr>
          <w:p w:rsidR="00AF74E5" w:rsidRDefault="00AF74E5" w:rsidP="009807A8">
            <w:pPr>
              <w:jc w:val="center"/>
            </w:pPr>
            <w:r w:rsidRPr="00937480">
              <w:t>Россия</w:t>
            </w:r>
          </w:p>
          <w:p w:rsidR="00AF74E5" w:rsidRPr="00937480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  <w:r w:rsidRPr="00937480">
              <w:t>Россия</w:t>
            </w: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  <w:r>
              <w:t>Россия</w:t>
            </w:r>
          </w:p>
          <w:p w:rsidR="00AF74E5" w:rsidRDefault="00AF74E5" w:rsidP="009807A8">
            <w:pPr>
              <w:jc w:val="center"/>
            </w:pPr>
          </w:p>
          <w:p w:rsidR="00AF74E5" w:rsidRPr="00937480" w:rsidRDefault="00AF74E5" w:rsidP="009807A8">
            <w:pPr>
              <w:jc w:val="center"/>
            </w:pPr>
          </w:p>
        </w:tc>
        <w:tc>
          <w:tcPr>
            <w:tcW w:w="554" w:type="pct"/>
          </w:tcPr>
          <w:p w:rsidR="00AF74E5" w:rsidRPr="00937480" w:rsidRDefault="00AF74E5" w:rsidP="00DF2E12">
            <w:r>
              <w:t xml:space="preserve">            нет</w:t>
            </w:r>
          </w:p>
        </w:tc>
        <w:tc>
          <w:tcPr>
            <w:tcW w:w="292" w:type="pct"/>
          </w:tcPr>
          <w:p w:rsidR="00AF74E5" w:rsidRPr="00937480" w:rsidRDefault="00AF74E5" w:rsidP="009807A8">
            <w:pPr>
              <w:jc w:val="center"/>
            </w:pPr>
          </w:p>
        </w:tc>
        <w:tc>
          <w:tcPr>
            <w:tcW w:w="339" w:type="pct"/>
          </w:tcPr>
          <w:p w:rsidR="00AF74E5" w:rsidRPr="00937480" w:rsidRDefault="00AF74E5" w:rsidP="009807A8">
            <w:pPr>
              <w:jc w:val="center"/>
            </w:pPr>
          </w:p>
        </w:tc>
        <w:tc>
          <w:tcPr>
            <w:tcW w:w="545" w:type="pct"/>
          </w:tcPr>
          <w:p w:rsidR="00AF74E5" w:rsidRDefault="00AF74E5" w:rsidP="00DF2E12">
            <w:r w:rsidRPr="00B42DFB">
              <w:t>- автомобиль легковой:</w:t>
            </w:r>
          </w:p>
          <w:p w:rsidR="00AF74E5" w:rsidRDefault="00AF74E5" w:rsidP="00DF2E12">
            <w:r w:rsidRPr="00B42DFB">
              <w:t>ВАЗ 21</w:t>
            </w:r>
            <w:r>
              <w:t>150</w:t>
            </w:r>
          </w:p>
          <w:p w:rsidR="00AF74E5" w:rsidRPr="00937480" w:rsidRDefault="00AF74E5" w:rsidP="00DF2E12">
            <w:r>
              <w:t>КИА РИО</w:t>
            </w:r>
            <w:r w:rsidRPr="00B42DFB">
              <w:t xml:space="preserve"> </w:t>
            </w:r>
          </w:p>
        </w:tc>
      </w:tr>
      <w:tr w:rsidR="00AF74E5" w:rsidRPr="00937480">
        <w:tc>
          <w:tcPr>
            <w:tcW w:w="881" w:type="pct"/>
          </w:tcPr>
          <w:p w:rsidR="00AF74E5" w:rsidRDefault="00AF74E5" w:rsidP="009807A8">
            <w:r>
              <w:t>Несовершеннолет</w:t>
            </w:r>
            <w:r w:rsidRPr="000E23F7">
              <w:t>ние дети</w:t>
            </w:r>
          </w:p>
          <w:p w:rsidR="00AF74E5" w:rsidRDefault="00AF74E5" w:rsidP="009807A8">
            <w:r>
              <w:t>Сын</w:t>
            </w:r>
          </w:p>
          <w:p w:rsidR="00AF74E5" w:rsidRDefault="00AF74E5" w:rsidP="009807A8"/>
          <w:p w:rsidR="00AF74E5" w:rsidRDefault="00AF74E5" w:rsidP="009807A8"/>
          <w:p w:rsidR="00AF74E5" w:rsidRDefault="00AF74E5" w:rsidP="009807A8"/>
          <w:p w:rsidR="00AF74E5" w:rsidRDefault="00AF74E5" w:rsidP="009807A8">
            <w:r>
              <w:t>Дочь</w:t>
            </w:r>
          </w:p>
          <w:p w:rsidR="00AF74E5" w:rsidRPr="00937480" w:rsidRDefault="00AF74E5" w:rsidP="009807A8"/>
        </w:tc>
        <w:tc>
          <w:tcPr>
            <w:tcW w:w="525" w:type="pct"/>
          </w:tcPr>
          <w:p w:rsidR="00AF74E5" w:rsidRPr="00937480" w:rsidRDefault="00AF74E5" w:rsidP="009807A8">
            <w:pPr>
              <w:jc w:val="center"/>
            </w:pPr>
          </w:p>
        </w:tc>
        <w:tc>
          <w:tcPr>
            <w:tcW w:w="452" w:type="pct"/>
          </w:tcPr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  <w:r>
              <w:t>3 245,64</w:t>
            </w: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</w:p>
          <w:p w:rsidR="00AF74E5" w:rsidRDefault="00AF74E5" w:rsidP="00F360F7"/>
          <w:p w:rsidR="00AF74E5" w:rsidRPr="00937480" w:rsidRDefault="00AF74E5" w:rsidP="00F360F7">
            <w:r>
              <w:t xml:space="preserve">    3 245,64</w:t>
            </w:r>
          </w:p>
        </w:tc>
        <w:tc>
          <w:tcPr>
            <w:tcW w:w="715" w:type="pct"/>
          </w:tcPr>
          <w:p w:rsidR="00AF74E5" w:rsidRPr="00937480" w:rsidRDefault="00AF74E5" w:rsidP="009807A8">
            <w:pPr>
              <w:jc w:val="center"/>
            </w:pPr>
          </w:p>
        </w:tc>
        <w:tc>
          <w:tcPr>
            <w:tcW w:w="358" w:type="pct"/>
          </w:tcPr>
          <w:p w:rsidR="00AF74E5" w:rsidRPr="00937480" w:rsidRDefault="00AF74E5" w:rsidP="009807A8">
            <w:pPr>
              <w:jc w:val="center"/>
            </w:pPr>
          </w:p>
        </w:tc>
        <w:tc>
          <w:tcPr>
            <w:tcW w:w="339" w:type="pct"/>
          </w:tcPr>
          <w:p w:rsidR="00AF74E5" w:rsidRPr="00937480" w:rsidRDefault="00AF74E5" w:rsidP="009807A8">
            <w:pPr>
              <w:jc w:val="center"/>
            </w:pPr>
          </w:p>
        </w:tc>
        <w:tc>
          <w:tcPr>
            <w:tcW w:w="554" w:type="pct"/>
          </w:tcPr>
          <w:p w:rsidR="00AF74E5" w:rsidRDefault="00AF74E5" w:rsidP="00F360F7"/>
          <w:p w:rsidR="00AF74E5" w:rsidRDefault="00AF74E5" w:rsidP="00F360F7"/>
          <w:p w:rsidR="00AF74E5" w:rsidRDefault="00AF74E5" w:rsidP="00F360F7">
            <w:r>
              <w:t>-жилой дом</w:t>
            </w:r>
          </w:p>
          <w:p w:rsidR="00AF74E5" w:rsidRDefault="00AF74E5" w:rsidP="00F360F7">
            <w:pPr>
              <w:jc w:val="center"/>
            </w:pPr>
            <w:r>
              <w:t>-земельный участок(приусадебный)</w:t>
            </w:r>
          </w:p>
          <w:p w:rsidR="00AF74E5" w:rsidRDefault="00AF74E5" w:rsidP="00F360F7">
            <w:r>
              <w:t>-жилой дом</w:t>
            </w:r>
          </w:p>
          <w:p w:rsidR="00AF74E5" w:rsidRPr="00937480" w:rsidRDefault="00AF74E5" w:rsidP="00F360F7">
            <w:pPr>
              <w:jc w:val="center"/>
            </w:pPr>
            <w:r>
              <w:t>-земельный участок(приусадебный)</w:t>
            </w:r>
          </w:p>
        </w:tc>
        <w:tc>
          <w:tcPr>
            <w:tcW w:w="292" w:type="pct"/>
          </w:tcPr>
          <w:p w:rsidR="00AF74E5" w:rsidRDefault="00AF74E5" w:rsidP="00774727">
            <w:pPr>
              <w:jc w:val="center"/>
            </w:pPr>
          </w:p>
          <w:p w:rsidR="00AF74E5" w:rsidRDefault="00AF74E5" w:rsidP="00774727">
            <w:pPr>
              <w:jc w:val="center"/>
            </w:pPr>
          </w:p>
          <w:p w:rsidR="00AF74E5" w:rsidRPr="00937480" w:rsidRDefault="00AF74E5" w:rsidP="00774727">
            <w:r>
              <w:t>146,7</w:t>
            </w:r>
          </w:p>
          <w:p w:rsidR="00AF74E5" w:rsidRDefault="00AF74E5" w:rsidP="00774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3497,16</w:t>
            </w:r>
          </w:p>
          <w:p w:rsidR="00AF74E5" w:rsidRDefault="00AF74E5" w:rsidP="00774727">
            <w:pPr>
              <w:jc w:val="center"/>
              <w:rPr>
                <w:sz w:val="20"/>
                <w:szCs w:val="20"/>
              </w:rPr>
            </w:pPr>
          </w:p>
          <w:p w:rsidR="00AF74E5" w:rsidRDefault="00AF74E5" w:rsidP="00774727">
            <w:pPr>
              <w:jc w:val="center"/>
              <w:rPr>
                <w:sz w:val="20"/>
                <w:szCs w:val="20"/>
              </w:rPr>
            </w:pPr>
          </w:p>
          <w:p w:rsidR="00AF74E5" w:rsidRDefault="00AF74E5" w:rsidP="00774727">
            <w:pPr>
              <w:jc w:val="center"/>
              <w:rPr>
                <w:sz w:val="20"/>
                <w:szCs w:val="20"/>
              </w:rPr>
            </w:pPr>
          </w:p>
          <w:p w:rsidR="00AF74E5" w:rsidRPr="00937480" w:rsidRDefault="00AF74E5" w:rsidP="00774727">
            <w:pPr>
              <w:jc w:val="center"/>
            </w:pPr>
            <w:r>
              <w:t>146,7</w:t>
            </w:r>
          </w:p>
          <w:p w:rsidR="00AF74E5" w:rsidRPr="00937480" w:rsidRDefault="00AF74E5" w:rsidP="00774727">
            <w:pPr>
              <w:jc w:val="center"/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  <w:r>
              <w:t>Россия</w:t>
            </w:r>
          </w:p>
          <w:p w:rsidR="00AF74E5" w:rsidRDefault="00AF74E5" w:rsidP="009807A8">
            <w:pPr>
              <w:jc w:val="center"/>
            </w:pPr>
            <w:r>
              <w:t>Россия</w:t>
            </w: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</w:p>
          <w:p w:rsidR="00AF74E5" w:rsidRDefault="00AF74E5" w:rsidP="009807A8">
            <w:pPr>
              <w:jc w:val="center"/>
            </w:pPr>
            <w:r>
              <w:t>Россия</w:t>
            </w:r>
          </w:p>
          <w:p w:rsidR="00AF74E5" w:rsidRPr="00937480" w:rsidRDefault="00AF74E5" w:rsidP="009807A8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AF74E5" w:rsidRPr="00937480" w:rsidRDefault="00AF74E5" w:rsidP="009807A8">
            <w:pPr>
              <w:jc w:val="center"/>
            </w:pPr>
          </w:p>
        </w:tc>
      </w:tr>
    </w:tbl>
    <w:p w:rsidR="00AF74E5" w:rsidRDefault="00AF74E5" w:rsidP="00AA6083">
      <w:pPr>
        <w:rPr>
          <w:sz w:val="27"/>
          <w:szCs w:val="27"/>
        </w:rPr>
        <w:sectPr w:rsidR="00AF74E5" w:rsidSect="006C64B4">
          <w:pgSz w:w="16838" w:h="11906" w:orient="landscape"/>
          <w:pgMar w:top="289" w:right="720" w:bottom="289" w:left="709" w:header="709" w:footer="709" w:gutter="0"/>
          <w:cols w:space="720"/>
        </w:sectPr>
      </w:pPr>
    </w:p>
    <w:p w:rsidR="00AF74E5" w:rsidRPr="00D80D81" w:rsidRDefault="00AF74E5" w:rsidP="007114FC">
      <w:pPr>
        <w:tabs>
          <w:tab w:val="left" w:pos="1788"/>
        </w:tabs>
      </w:pPr>
      <w:bookmarkStart w:id="0" w:name="_GoBack"/>
      <w:bookmarkEnd w:id="0"/>
    </w:p>
    <w:sectPr w:rsidR="00AF74E5" w:rsidRPr="00D80D81" w:rsidSect="00AA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6C7"/>
    <w:multiLevelType w:val="hybridMultilevel"/>
    <w:tmpl w:val="AD6EF472"/>
    <w:lvl w:ilvl="0" w:tplc="D520D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F95"/>
    <w:rsid w:val="00007278"/>
    <w:rsid w:val="000627B3"/>
    <w:rsid w:val="00095E00"/>
    <w:rsid w:val="000E23F7"/>
    <w:rsid w:val="001D39DC"/>
    <w:rsid w:val="0023063B"/>
    <w:rsid w:val="002868DE"/>
    <w:rsid w:val="00330670"/>
    <w:rsid w:val="00337332"/>
    <w:rsid w:val="003A0DE9"/>
    <w:rsid w:val="004015C3"/>
    <w:rsid w:val="0049461E"/>
    <w:rsid w:val="004C29A4"/>
    <w:rsid w:val="005000BB"/>
    <w:rsid w:val="00515C40"/>
    <w:rsid w:val="00556A1D"/>
    <w:rsid w:val="005740D3"/>
    <w:rsid w:val="006C18C5"/>
    <w:rsid w:val="006C64B4"/>
    <w:rsid w:val="006D448E"/>
    <w:rsid w:val="006F2C08"/>
    <w:rsid w:val="007114FC"/>
    <w:rsid w:val="00752FAE"/>
    <w:rsid w:val="00774727"/>
    <w:rsid w:val="00893769"/>
    <w:rsid w:val="00897EFD"/>
    <w:rsid w:val="008C0578"/>
    <w:rsid w:val="008D60D8"/>
    <w:rsid w:val="00937480"/>
    <w:rsid w:val="00937E2D"/>
    <w:rsid w:val="009807A8"/>
    <w:rsid w:val="00986042"/>
    <w:rsid w:val="00A0581E"/>
    <w:rsid w:val="00A10229"/>
    <w:rsid w:val="00A32161"/>
    <w:rsid w:val="00A86507"/>
    <w:rsid w:val="00AA2D55"/>
    <w:rsid w:val="00AA6083"/>
    <w:rsid w:val="00AE16C4"/>
    <w:rsid w:val="00AF74E5"/>
    <w:rsid w:val="00B40FDF"/>
    <w:rsid w:val="00B42DFB"/>
    <w:rsid w:val="00B51E8B"/>
    <w:rsid w:val="00BA6F95"/>
    <w:rsid w:val="00C066B7"/>
    <w:rsid w:val="00C26A02"/>
    <w:rsid w:val="00C41043"/>
    <w:rsid w:val="00C52F68"/>
    <w:rsid w:val="00CD58E9"/>
    <w:rsid w:val="00D50AE6"/>
    <w:rsid w:val="00D80D81"/>
    <w:rsid w:val="00DB2E83"/>
    <w:rsid w:val="00DF2E12"/>
    <w:rsid w:val="00DF4139"/>
    <w:rsid w:val="00E5491E"/>
    <w:rsid w:val="00E77BC2"/>
    <w:rsid w:val="00F26155"/>
    <w:rsid w:val="00F360F7"/>
    <w:rsid w:val="00FC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0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3</Pages>
  <Words>371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наталия</cp:lastModifiedBy>
  <cp:revision>16</cp:revision>
  <cp:lastPrinted>2017-05-03T06:27:00Z</cp:lastPrinted>
  <dcterms:created xsi:type="dcterms:W3CDTF">2016-03-29T08:56:00Z</dcterms:created>
  <dcterms:modified xsi:type="dcterms:W3CDTF">2017-05-03T06:35:00Z</dcterms:modified>
</cp:coreProperties>
</file>