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1" w:rsidRPr="00F313C6" w:rsidRDefault="007809A1" w:rsidP="00D66F07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 проведения</w:t>
      </w:r>
      <w:r w:rsidRPr="00F313C6">
        <w:rPr>
          <w:rFonts w:ascii="Times New Roman" w:hAnsi="Times New Roman" w:cs="Times New Roman"/>
          <w:color w:val="auto"/>
        </w:rPr>
        <w:t xml:space="preserve"> публичных слушаний</w:t>
      </w:r>
    </w:p>
    <w:p w:rsidR="007809A1" w:rsidRPr="00F313C6" w:rsidRDefault="007809A1" w:rsidP="00D66F07">
      <w:pPr>
        <w:ind w:firstLine="720"/>
        <w:jc w:val="both"/>
        <w:rPr>
          <w:rFonts w:ascii="Times New Roman" w:hAnsi="Times New Roman" w:cs="Times New Roman"/>
        </w:rPr>
      </w:pPr>
    </w:p>
    <w:p w:rsidR="007809A1" w:rsidRPr="00F313C6" w:rsidRDefault="007809A1" w:rsidP="00D66F07">
      <w:pPr>
        <w:ind w:firstLine="720"/>
        <w:jc w:val="both"/>
        <w:rPr>
          <w:rFonts w:ascii="Times New Roman" w:hAnsi="Times New Roman" w:cs="Times New Roman"/>
        </w:rPr>
      </w:pPr>
    </w:p>
    <w:p w:rsidR="007809A1" w:rsidRPr="00F313C6" w:rsidRDefault="007809A1" w:rsidP="00D66F07">
      <w:pPr>
        <w:pStyle w:val="a"/>
        <w:ind w:firstLine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Никольское,</w:t>
      </w:r>
      <w:r w:rsidRPr="00F313C6">
        <w:rPr>
          <w:rFonts w:ascii="Times New Roman" w:hAnsi="Times New Roman" w:cs="Times New Roman"/>
        </w:rPr>
        <w:t xml:space="preserve"> Свердловского района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 декабря</w:t>
      </w:r>
      <w:r w:rsidRPr="00F313C6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313C6">
          <w:rPr>
            <w:rFonts w:ascii="Times New Roman" w:hAnsi="Times New Roman" w:cs="Times New Roman"/>
          </w:rPr>
          <w:t>2016 г</w:t>
        </w:r>
      </w:smartTag>
      <w:r w:rsidRPr="00F313C6">
        <w:rPr>
          <w:rFonts w:ascii="Times New Roman" w:hAnsi="Times New Roman" w:cs="Times New Roman"/>
        </w:rPr>
        <w:t>.</w:t>
      </w:r>
    </w:p>
    <w:p w:rsidR="007809A1" w:rsidRPr="00F313C6" w:rsidRDefault="007809A1" w:rsidP="00D66F07">
      <w:pPr>
        <w:ind w:firstLine="851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Орловской области</w:t>
      </w:r>
    </w:p>
    <w:p w:rsidR="007809A1" w:rsidRPr="00F313C6" w:rsidRDefault="007809A1" w:rsidP="00D66F07">
      <w:pPr>
        <w:ind w:firstLine="720"/>
        <w:rPr>
          <w:rFonts w:ascii="Times New Roman" w:hAnsi="Times New Roman" w:cs="Times New Roman"/>
        </w:rPr>
      </w:pPr>
    </w:p>
    <w:p w:rsidR="007809A1" w:rsidRPr="00F313C6" w:rsidRDefault="007809A1" w:rsidP="00D66F07">
      <w:pPr>
        <w:pStyle w:val="a"/>
        <w:ind w:firstLine="851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 xml:space="preserve">Место проведения публичных слушаний: здание </w:t>
      </w:r>
      <w:r>
        <w:rPr>
          <w:rFonts w:ascii="Times New Roman" w:hAnsi="Times New Roman" w:cs="Times New Roman"/>
        </w:rPr>
        <w:t>культурно-досугового центра Никольского сельского поселения по адресу</w:t>
      </w:r>
      <w:r w:rsidRPr="00F313C6">
        <w:rPr>
          <w:rFonts w:ascii="Times New Roman" w:hAnsi="Times New Roman" w:cs="Times New Roman"/>
        </w:rPr>
        <w:t xml:space="preserve">: Орловская область, Свердловский район, </w:t>
      </w:r>
      <w:r>
        <w:rPr>
          <w:rFonts w:ascii="Times New Roman" w:hAnsi="Times New Roman" w:cs="Times New Roman"/>
        </w:rPr>
        <w:t>с. Никольское</w:t>
      </w:r>
      <w:r w:rsidRPr="00F313C6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Центральная, д. 2</w:t>
      </w:r>
      <w:r w:rsidRPr="00F313C6">
        <w:rPr>
          <w:rFonts w:ascii="Times New Roman" w:hAnsi="Times New Roman" w:cs="Times New Roman"/>
        </w:rPr>
        <w:t>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 xml:space="preserve">Дата и время проведения публичных слушаний – </w:t>
      </w:r>
      <w:r>
        <w:rPr>
          <w:rFonts w:ascii="Times New Roman" w:hAnsi="Times New Roman" w:cs="Times New Roman"/>
        </w:rPr>
        <w:t>23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F313C6">
        <w:rPr>
          <w:rFonts w:ascii="Times New Roman" w:hAnsi="Times New Roman" w:cs="Times New Roman"/>
        </w:rPr>
        <w:t xml:space="preserve"> 2016 года 1</w:t>
      </w:r>
      <w:r>
        <w:rPr>
          <w:rFonts w:ascii="Times New Roman" w:hAnsi="Times New Roman" w:cs="Times New Roman"/>
        </w:rPr>
        <w:t>4</w:t>
      </w:r>
      <w:r w:rsidRPr="00F313C6">
        <w:rPr>
          <w:rFonts w:ascii="Times New Roman" w:hAnsi="Times New Roman" w:cs="Times New Roman"/>
        </w:rPr>
        <w:t xml:space="preserve"> часов 00 минут.</w:t>
      </w:r>
    </w:p>
    <w:p w:rsidR="007809A1" w:rsidRPr="00F313C6" w:rsidRDefault="007809A1" w:rsidP="00D66F07">
      <w:pPr>
        <w:pStyle w:val="a"/>
        <w:ind w:firstLine="851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 xml:space="preserve">Публичные слушания назначены </w:t>
      </w:r>
      <w:r>
        <w:rPr>
          <w:rFonts w:ascii="Times New Roman" w:hAnsi="Times New Roman" w:cs="Times New Roman"/>
        </w:rPr>
        <w:t>постановлением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Никольского сельского </w:t>
      </w:r>
      <w:r w:rsidRPr="00F313C6">
        <w:rPr>
          <w:rFonts w:ascii="Times New Roman" w:hAnsi="Times New Roman" w:cs="Times New Roman"/>
        </w:rPr>
        <w:t xml:space="preserve">Совета народных депутатов от </w:t>
      </w:r>
      <w:r>
        <w:rPr>
          <w:rFonts w:ascii="Times New Roman" w:hAnsi="Times New Roman" w:cs="Times New Roman"/>
        </w:rPr>
        <w:t xml:space="preserve">13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 xml:space="preserve">2016 </w:t>
        </w:r>
        <w:r w:rsidRPr="00F313C6">
          <w:rPr>
            <w:rFonts w:ascii="Times New Roman" w:hAnsi="Times New Roman" w:cs="Times New Roman"/>
          </w:rPr>
          <w:t>г</w:t>
        </w:r>
      </w:smartTag>
      <w:r w:rsidRPr="00F313C6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74</w:t>
      </w:r>
      <w:r w:rsidRPr="00F313C6">
        <w:rPr>
          <w:rFonts w:ascii="Times New Roman" w:hAnsi="Times New Roman" w:cs="Times New Roman"/>
        </w:rPr>
        <w:t xml:space="preserve">, которое было опубликовано в газете «Сельская новь» </w:t>
      </w:r>
      <w:r w:rsidRPr="00CD46CE">
        <w:rPr>
          <w:rFonts w:ascii="Times New Roman" w:hAnsi="Times New Roman" w:cs="Times New Roman"/>
        </w:rPr>
        <w:t xml:space="preserve">от 21 октября  </w:t>
      </w:r>
      <w:smartTag w:uri="urn:schemas-microsoft-com:office:smarttags" w:element="metricconverter">
        <w:smartTagPr>
          <w:attr w:name="ProductID" w:val="2016 г"/>
        </w:smartTagPr>
        <w:r w:rsidRPr="00CD46CE">
          <w:rPr>
            <w:rFonts w:ascii="Times New Roman" w:hAnsi="Times New Roman" w:cs="Times New Roman"/>
          </w:rPr>
          <w:t>2016 г</w:t>
        </w:r>
      </w:smartTag>
      <w:r w:rsidRPr="00CD46CE">
        <w:rPr>
          <w:rFonts w:ascii="Times New Roman" w:hAnsi="Times New Roman" w:cs="Times New Roman"/>
        </w:rPr>
        <w:t>. № 44 (10539).</w:t>
      </w:r>
    </w:p>
    <w:p w:rsidR="007809A1" w:rsidRPr="007538CF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7538CF">
        <w:rPr>
          <w:rFonts w:ascii="Times New Roman" w:hAnsi="Times New Roman" w:cs="Times New Roman"/>
        </w:rPr>
        <w:t xml:space="preserve">Председатель публичных слушаний – Глава администрации </w:t>
      </w:r>
      <w:r>
        <w:rPr>
          <w:rFonts w:ascii="Times New Roman" w:hAnsi="Times New Roman" w:cs="Times New Roman"/>
        </w:rPr>
        <w:t xml:space="preserve">Никольского </w:t>
      </w:r>
      <w:r w:rsidRPr="007538CF">
        <w:rPr>
          <w:rFonts w:ascii="Times New Roman" w:hAnsi="Times New Roman" w:cs="Times New Roman"/>
        </w:rPr>
        <w:t xml:space="preserve"> сельского поселения Свердловского района Орловской области – </w:t>
      </w:r>
      <w:r>
        <w:rPr>
          <w:rFonts w:ascii="Times New Roman" w:hAnsi="Times New Roman" w:cs="Times New Roman"/>
        </w:rPr>
        <w:t>Солодухин Юрий Николаевич</w:t>
      </w:r>
      <w:r w:rsidRPr="007538CF">
        <w:rPr>
          <w:rFonts w:ascii="Times New Roman" w:hAnsi="Times New Roman" w:cs="Times New Roman"/>
        </w:rPr>
        <w:t>;</w:t>
      </w:r>
    </w:p>
    <w:p w:rsidR="007809A1" w:rsidRPr="007538CF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7538CF">
        <w:rPr>
          <w:rFonts w:ascii="Times New Roman" w:hAnsi="Times New Roman" w:cs="Times New Roman"/>
        </w:rPr>
        <w:t xml:space="preserve">Секретарь публичных слушаний  – </w:t>
      </w:r>
      <w:r>
        <w:rPr>
          <w:rFonts w:ascii="Times New Roman" w:hAnsi="Times New Roman" w:cs="Times New Roman"/>
        </w:rPr>
        <w:t xml:space="preserve">Вавилова Наталия Александровна –ведущий специалист </w:t>
      </w:r>
      <w:r w:rsidRPr="0075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Никольского </w:t>
      </w:r>
      <w:r w:rsidRPr="007538CF">
        <w:rPr>
          <w:rFonts w:ascii="Times New Roman" w:hAnsi="Times New Roman" w:cs="Times New Roman"/>
        </w:rPr>
        <w:t>сельского поселения Свердлов</w:t>
      </w:r>
      <w:r>
        <w:rPr>
          <w:rFonts w:ascii="Times New Roman" w:hAnsi="Times New Roman" w:cs="Times New Roman"/>
        </w:rPr>
        <w:t>ского района Орловской области</w:t>
      </w:r>
      <w:r w:rsidRPr="007538CF">
        <w:rPr>
          <w:rFonts w:ascii="Times New Roman" w:hAnsi="Times New Roman" w:cs="Times New Roman"/>
        </w:rPr>
        <w:t>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На публичных слушаниях присутствуют: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администрации Никольского сельского поселения</w:t>
      </w:r>
      <w:r w:rsidRPr="00F313C6">
        <w:rPr>
          <w:rFonts w:ascii="Times New Roman" w:hAnsi="Times New Roman" w:cs="Times New Roman"/>
        </w:rPr>
        <w:t xml:space="preserve"> Свердловс</w:t>
      </w:r>
      <w:r>
        <w:rPr>
          <w:rFonts w:ascii="Times New Roman" w:hAnsi="Times New Roman" w:cs="Times New Roman"/>
        </w:rPr>
        <w:t>кого района Орловской области – Солодухин Юрий Николаевич</w:t>
      </w:r>
      <w:r w:rsidRPr="007538CF">
        <w:rPr>
          <w:rFonts w:ascii="Times New Roman" w:hAnsi="Times New Roman" w:cs="Times New Roman"/>
        </w:rPr>
        <w:t>;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Никольского сельского поселения –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Вавилова Наталия    Александровна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Трубецкой Александр Фридрихович – депутат избирательного округа №4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Солодухина Надежда Александровна – депутат избирательного округа №8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Левичева Надежда Ивановна – депутат избирательного округа №5</w:t>
      </w:r>
    </w:p>
    <w:p w:rsidR="007809A1" w:rsidRDefault="007809A1" w:rsidP="00113F5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Хомич Людмила Леонидовна -   ИП Глава КФХ «Хомич Л.Л.»</w:t>
      </w:r>
      <w:r w:rsidRPr="007538CF">
        <w:rPr>
          <w:rFonts w:ascii="Times New Roman" w:hAnsi="Times New Roman" w:cs="Times New Roman"/>
        </w:rPr>
        <w:t xml:space="preserve">  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Архитектор </w:t>
      </w:r>
      <w:r>
        <w:rPr>
          <w:rFonts w:ascii="Times New Roman" w:hAnsi="Times New Roman" w:cs="Times New Roman"/>
          <w:lang w:val="en-US"/>
        </w:rPr>
        <w:t>I</w:t>
      </w:r>
      <w:r w:rsidRPr="00380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категории</w:t>
      </w:r>
      <w:r w:rsidRPr="008E3996">
        <w:rPr>
          <w:rFonts w:ascii="Times New Roman" w:hAnsi="Times New Roman" w:cs="Times New Roman"/>
        </w:rPr>
        <w:t xml:space="preserve"> ООО «НАДИР+»</w:t>
      </w:r>
      <w:r>
        <w:rPr>
          <w:rFonts w:ascii="Times New Roman" w:hAnsi="Times New Roman" w:cs="Times New Roman"/>
        </w:rPr>
        <w:t xml:space="preserve"> Кобзева Ирина Александровна</w:t>
      </w:r>
      <w:r w:rsidRPr="008E3996">
        <w:rPr>
          <w:rFonts w:ascii="Times New Roman" w:hAnsi="Times New Roman" w:cs="Times New Roman"/>
        </w:rPr>
        <w:t xml:space="preserve">; 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 Теплова  Игоря Михайловича (по доверенности) – Пашко Ольга </w:t>
      </w:r>
    </w:p>
    <w:p w:rsidR="007809A1" w:rsidRPr="008E399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Анатольевна </w:t>
      </w:r>
    </w:p>
    <w:p w:rsidR="007809A1" w:rsidRPr="007538CF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</w:t>
      </w:r>
      <w:r w:rsidRPr="0075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Никольского</w:t>
      </w:r>
      <w:r w:rsidRPr="007538CF">
        <w:rPr>
          <w:rFonts w:ascii="Times New Roman" w:hAnsi="Times New Roman" w:cs="Times New Roman"/>
        </w:rPr>
        <w:t xml:space="preserve"> сельского поселения в количестве </w:t>
      </w:r>
      <w:r>
        <w:rPr>
          <w:rFonts w:ascii="Times New Roman" w:hAnsi="Times New Roman" w:cs="Times New Roman"/>
        </w:rPr>
        <w:t>5</w:t>
      </w:r>
      <w:r w:rsidRPr="007538CF">
        <w:rPr>
          <w:rFonts w:ascii="Times New Roman" w:hAnsi="Times New Roman" w:cs="Times New Roman"/>
        </w:rPr>
        <w:t xml:space="preserve"> человек;</w:t>
      </w:r>
    </w:p>
    <w:p w:rsidR="007809A1" w:rsidRPr="008E3996" w:rsidRDefault="007809A1" w:rsidP="00D66F07">
      <w:pPr>
        <w:ind w:firstLine="851"/>
        <w:rPr>
          <w:rFonts w:ascii="Times New Roman" w:hAnsi="Times New Roman" w:cs="Times New Roman"/>
          <w:color w:val="FF0000"/>
        </w:rPr>
      </w:pPr>
      <w:r w:rsidRPr="00F33643">
        <w:rPr>
          <w:rFonts w:ascii="Times New Roman" w:hAnsi="Times New Roman" w:cs="Times New Roman"/>
        </w:rPr>
        <w:t xml:space="preserve">Всего: </w:t>
      </w:r>
      <w:r>
        <w:rPr>
          <w:rFonts w:ascii="Times New Roman" w:hAnsi="Times New Roman" w:cs="Times New Roman"/>
        </w:rPr>
        <w:t xml:space="preserve">13 </w:t>
      </w:r>
      <w:r w:rsidRPr="00F33643">
        <w:rPr>
          <w:rFonts w:ascii="Times New Roman" w:hAnsi="Times New Roman" w:cs="Times New Roman"/>
        </w:rPr>
        <w:t xml:space="preserve"> человек.</w:t>
      </w:r>
    </w:p>
    <w:p w:rsidR="007809A1" w:rsidRPr="00F313C6" w:rsidRDefault="007809A1" w:rsidP="00D66F07">
      <w:pPr>
        <w:pStyle w:val="a"/>
        <w:ind w:firstLine="851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Вопросы, выносимые на публичные слушания: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</w:p>
    <w:p w:rsidR="007809A1" w:rsidRPr="00F313C6" w:rsidRDefault="007809A1" w:rsidP="00D66F07">
      <w:pPr>
        <w:pStyle w:val="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Рассмотрение и обсуждение проекта внесения изменений в</w:t>
      </w:r>
      <w:r>
        <w:rPr>
          <w:rFonts w:ascii="Times New Roman" w:hAnsi="Times New Roman" w:cs="Times New Roman"/>
        </w:rPr>
        <w:t xml:space="preserve"> Генеральный план Никольского сельского поселения</w:t>
      </w:r>
      <w:r w:rsidRPr="00F313C6">
        <w:rPr>
          <w:rFonts w:ascii="Times New Roman" w:hAnsi="Times New Roman" w:cs="Times New Roman"/>
        </w:rPr>
        <w:t xml:space="preserve"> Свердловского района Орловской области.</w:t>
      </w:r>
    </w:p>
    <w:p w:rsidR="007809A1" w:rsidRPr="007F7849" w:rsidRDefault="007809A1" w:rsidP="00D66F07">
      <w:pPr>
        <w:pStyle w:val="a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F7849">
        <w:rPr>
          <w:rFonts w:ascii="Times New Roman" w:hAnsi="Times New Roman" w:cs="Times New Roman"/>
        </w:rPr>
        <w:t>.</w:t>
      </w:r>
      <w:r w:rsidRPr="007F7849">
        <w:rPr>
          <w:rFonts w:ascii="Times New Roman" w:hAnsi="Times New Roman" w:cs="Times New Roman"/>
        </w:rPr>
        <w:tab/>
        <w:t xml:space="preserve">Рассмотрение и обсуждение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</w:rPr>
        <w:t>Никольского</w:t>
      </w:r>
      <w:r w:rsidRPr="007F7849">
        <w:rPr>
          <w:rFonts w:ascii="Times New Roman" w:hAnsi="Times New Roman" w:cs="Times New Roman"/>
        </w:rPr>
        <w:t xml:space="preserve"> сельского поселения Свердловского района Орловской области.</w:t>
      </w:r>
    </w:p>
    <w:p w:rsidR="007809A1" w:rsidRPr="00F313C6" w:rsidRDefault="007809A1" w:rsidP="00D66F07">
      <w:pPr>
        <w:pStyle w:val="a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 Глава Никольского сельского поселения Солодухин Юрий Николаевич</w:t>
      </w:r>
      <w:r w:rsidRPr="00F313C6">
        <w:rPr>
          <w:rFonts w:ascii="Times New Roman" w:hAnsi="Times New Roman" w:cs="Times New Roman"/>
        </w:rPr>
        <w:t xml:space="preserve"> который пояснил:</w:t>
      </w:r>
    </w:p>
    <w:p w:rsidR="007809A1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Публичные сл</w:t>
      </w:r>
      <w:r>
        <w:rPr>
          <w:rFonts w:ascii="Times New Roman" w:hAnsi="Times New Roman" w:cs="Times New Roman"/>
        </w:rPr>
        <w:t>ушания проводятся на основании постановления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Никольского сельского </w:t>
      </w:r>
      <w:r w:rsidRPr="00F313C6">
        <w:rPr>
          <w:rFonts w:ascii="Times New Roman" w:hAnsi="Times New Roman" w:cs="Times New Roman"/>
        </w:rPr>
        <w:t xml:space="preserve">Совета народных депутатов от </w:t>
      </w:r>
      <w:r>
        <w:rPr>
          <w:rFonts w:ascii="Times New Roman" w:hAnsi="Times New Roman" w:cs="Times New Roman"/>
        </w:rPr>
        <w:t xml:space="preserve">13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</w:t>
        </w:r>
        <w:r w:rsidRPr="00F313C6">
          <w:rPr>
            <w:rFonts w:ascii="Times New Roman" w:hAnsi="Times New Roman" w:cs="Times New Roman"/>
          </w:rPr>
          <w:t xml:space="preserve"> г</w:t>
        </w:r>
      </w:smartTag>
      <w:r w:rsidRPr="00F313C6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74</w:t>
      </w:r>
      <w:r w:rsidRPr="00F313C6">
        <w:rPr>
          <w:rFonts w:ascii="Times New Roman" w:hAnsi="Times New Roman" w:cs="Times New Roman"/>
        </w:rPr>
        <w:t xml:space="preserve">, которое было опубликовано в газете «Сельская новь» </w:t>
      </w:r>
      <w:r w:rsidRPr="00CD46CE">
        <w:rPr>
          <w:rFonts w:ascii="Times New Roman" w:hAnsi="Times New Roman" w:cs="Times New Roman"/>
        </w:rPr>
        <w:t xml:space="preserve">от 21 октября </w:t>
      </w:r>
      <w:smartTag w:uri="urn:schemas-microsoft-com:office:smarttags" w:element="metricconverter">
        <w:smartTagPr>
          <w:attr w:name="ProductID" w:val="2016 г"/>
        </w:smartTagPr>
        <w:r w:rsidRPr="00CD46CE">
          <w:rPr>
            <w:rFonts w:ascii="Times New Roman" w:hAnsi="Times New Roman" w:cs="Times New Roman"/>
          </w:rPr>
          <w:t>2016 г</w:t>
        </w:r>
      </w:smartTag>
      <w:r w:rsidRPr="00CD46CE">
        <w:rPr>
          <w:rFonts w:ascii="Times New Roman" w:hAnsi="Times New Roman" w:cs="Times New Roman"/>
        </w:rPr>
        <w:t>. № 44 (10539),</w:t>
      </w:r>
      <w:r w:rsidRPr="00F313C6">
        <w:rPr>
          <w:rFonts w:ascii="Times New Roman" w:hAnsi="Times New Roman" w:cs="Times New Roman"/>
        </w:rPr>
        <w:t xml:space="preserve"> а также размещено на сайте </w:t>
      </w:r>
      <w:r>
        <w:rPr>
          <w:rFonts w:ascii="Times New Roman" w:hAnsi="Times New Roman" w:cs="Times New Roman"/>
        </w:rPr>
        <w:t>Никольского сельского поселения</w:t>
      </w:r>
      <w:r w:rsidRPr="00F313C6">
        <w:rPr>
          <w:rFonts w:ascii="Times New Roman" w:hAnsi="Times New Roman" w:cs="Times New Roman"/>
        </w:rPr>
        <w:t xml:space="preserve"> Свердловского района Орловской области и на </w:t>
      </w:r>
      <w:r>
        <w:rPr>
          <w:rFonts w:ascii="Times New Roman" w:hAnsi="Times New Roman" w:cs="Times New Roman"/>
        </w:rPr>
        <w:t>информационных стендах.</w:t>
      </w:r>
    </w:p>
    <w:p w:rsidR="007809A1" w:rsidRPr="00471F79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471F79">
        <w:rPr>
          <w:rFonts w:ascii="Times New Roman" w:hAnsi="Times New Roman" w:cs="Times New Roman"/>
        </w:rPr>
        <w:t xml:space="preserve">Председателем публичных слушаний является – Глава </w:t>
      </w:r>
      <w:r>
        <w:rPr>
          <w:rFonts w:ascii="Times New Roman" w:hAnsi="Times New Roman" w:cs="Times New Roman"/>
        </w:rPr>
        <w:t>Никольского</w:t>
      </w:r>
      <w:r w:rsidRPr="00471F79">
        <w:rPr>
          <w:rFonts w:ascii="Times New Roman" w:hAnsi="Times New Roman" w:cs="Times New Roman"/>
        </w:rPr>
        <w:t xml:space="preserve"> сельского поселения Свердловс</w:t>
      </w:r>
      <w:r>
        <w:rPr>
          <w:rFonts w:ascii="Times New Roman" w:hAnsi="Times New Roman" w:cs="Times New Roman"/>
        </w:rPr>
        <w:t>кого района Орловской области – Солодухин Юрий Николаевич</w:t>
      </w:r>
      <w:r w:rsidRPr="00471F79">
        <w:rPr>
          <w:rFonts w:ascii="Times New Roman" w:hAnsi="Times New Roman" w:cs="Times New Roman"/>
        </w:rPr>
        <w:t>;</w:t>
      </w:r>
    </w:p>
    <w:p w:rsidR="007809A1" w:rsidRPr="00A83BA7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A83BA7">
        <w:rPr>
          <w:rFonts w:ascii="Times New Roman" w:hAnsi="Times New Roman" w:cs="Times New Roman"/>
        </w:rPr>
        <w:t>Секретарем публич</w:t>
      </w:r>
      <w:r>
        <w:rPr>
          <w:rFonts w:ascii="Times New Roman" w:hAnsi="Times New Roman" w:cs="Times New Roman"/>
        </w:rPr>
        <w:t xml:space="preserve">ных слушаний </w:t>
      </w:r>
      <w:r w:rsidRPr="00A83BA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Вавилова Наталия Александровна</w:t>
      </w:r>
      <w:r w:rsidRPr="00A83BA7">
        <w:rPr>
          <w:rFonts w:ascii="Times New Roman" w:hAnsi="Times New Roman" w:cs="Times New Roman"/>
        </w:rPr>
        <w:t xml:space="preserve">. 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В процессе проведения слушаний секретарь будет вести протокол, и по результатам слушаний будет подготовлено заключение по обсуждаемым вопросам.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Предложен следующий порядок проведения:</w:t>
      </w:r>
    </w:p>
    <w:p w:rsidR="007809A1" w:rsidRPr="00F313C6" w:rsidRDefault="007809A1" w:rsidP="00D66F07">
      <w:pPr>
        <w:pStyle w:val="ListParagraph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F313C6">
        <w:rPr>
          <w:sz w:val="24"/>
          <w:szCs w:val="24"/>
        </w:rPr>
        <w:t xml:space="preserve">Предоставить слово разработчику проекта внесения изменений в </w:t>
      </w:r>
      <w:r>
        <w:rPr>
          <w:sz w:val="24"/>
          <w:szCs w:val="24"/>
        </w:rPr>
        <w:t>Генеральный план Никольского сельского поселения</w:t>
      </w:r>
      <w:r w:rsidRPr="00F313C6">
        <w:rPr>
          <w:sz w:val="24"/>
          <w:szCs w:val="24"/>
        </w:rPr>
        <w:t xml:space="preserve"> Свердловского района Орловской области для обоснования проекта.</w:t>
      </w:r>
    </w:p>
    <w:p w:rsidR="007809A1" w:rsidRPr="00F313C6" w:rsidRDefault="007809A1" w:rsidP="00D66F07">
      <w:pPr>
        <w:pStyle w:val="ListParagraph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F313C6">
        <w:rPr>
          <w:sz w:val="24"/>
          <w:szCs w:val="24"/>
        </w:rPr>
        <w:t xml:space="preserve">Обсуждение проекта внесения изменений в </w:t>
      </w:r>
      <w:r>
        <w:rPr>
          <w:sz w:val="24"/>
          <w:szCs w:val="24"/>
        </w:rPr>
        <w:t xml:space="preserve">Генеральный план Никольского сельского поселения </w:t>
      </w:r>
      <w:r w:rsidRPr="00F313C6">
        <w:rPr>
          <w:sz w:val="24"/>
          <w:szCs w:val="24"/>
        </w:rPr>
        <w:t>Свердловского района Орловской области, в процессе которого можно задавать вопросы, вносить предложения и замечания.</w:t>
      </w:r>
    </w:p>
    <w:p w:rsidR="007809A1" w:rsidRDefault="007809A1" w:rsidP="00D66F07">
      <w:pPr>
        <w:pStyle w:val="ListParagraph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F313C6">
        <w:rPr>
          <w:sz w:val="24"/>
          <w:szCs w:val="24"/>
        </w:rPr>
        <w:t>Проголосовать по обсуждаемому на публичных слушаниях вопросу.</w:t>
      </w:r>
    </w:p>
    <w:p w:rsidR="007809A1" w:rsidRDefault="007809A1" w:rsidP="00D66F07">
      <w:pPr>
        <w:pStyle w:val="ListParagraph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F313C6">
        <w:rPr>
          <w:sz w:val="24"/>
          <w:szCs w:val="24"/>
        </w:rPr>
        <w:t xml:space="preserve">Предоставить слово разработчику проекта внесения изменений </w:t>
      </w:r>
      <w:r>
        <w:rPr>
          <w:sz w:val="24"/>
          <w:szCs w:val="24"/>
        </w:rPr>
        <w:t xml:space="preserve">в </w:t>
      </w:r>
      <w:r w:rsidRPr="00F313C6">
        <w:rPr>
          <w:sz w:val="24"/>
          <w:szCs w:val="24"/>
        </w:rPr>
        <w:t xml:space="preserve">Правила землепользования и застройки </w:t>
      </w:r>
      <w:r>
        <w:rPr>
          <w:sz w:val="24"/>
          <w:szCs w:val="24"/>
        </w:rPr>
        <w:t>Никольского сельского поселения</w:t>
      </w:r>
      <w:r w:rsidRPr="00F313C6">
        <w:rPr>
          <w:sz w:val="24"/>
          <w:szCs w:val="24"/>
        </w:rPr>
        <w:t xml:space="preserve"> Свердловского района Орловской области для обоснования проекта</w:t>
      </w:r>
      <w:r>
        <w:rPr>
          <w:sz w:val="24"/>
          <w:szCs w:val="24"/>
        </w:rPr>
        <w:t>.</w:t>
      </w:r>
    </w:p>
    <w:p w:rsidR="007809A1" w:rsidRPr="00F313C6" w:rsidRDefault="007809A1" w:rsidP="00CD2BB6">
      <w:pPr>
        <w:pStyle w:val="ListParagraph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F313C6"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>
        <w:rPr>
          <w:sz w:val="24"/>
          <w:szCs w:val="24"/>
        </w:rPr>
        <w:t xml:space="preserve">Никольского сельского поселения </w:t>
      </w:r>
      <w:r w:rsidRPr="00F313C6">
        <w:rPr>
          <w:sz w:val="24"/>
          <w:szCs w:val="24"/>
        </w:rPr>
        <w:t>Свердловского района Орловской области, в процессе которого можно задавать вопросы, вносить предложения и замечания.</w:t>
      </w:r>
    </w:p>
    <w:p w:rsidR="007809A1" w:rsidRDefault="007809A1" w:rsidP="00CD2BB6">
      <w:pPr>
        <w:pStyle w:val="ListParagraph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F313C6">
        <w:rPr>
          <w:sz w:val="24"/>
          <w:szCs w:val="24"/>
        </w:rPr>
        <w:t>Проголосовать по обсуждаемому на публичных слушаниях вопросу.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Если никто не возражает, то приступаем к проведению публичных слушаний.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Публичные слушания объявляю открытыми.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</w:p>
    <w:p w:rsidR="007809A1" w:rsidRPr="00113F5D" w:rsidRDefault="007809A1" w:rsidP="00113F5D">
      <w:pPr>
        <w:pStyle w:val="a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</w:rPr>
      </w:pPr>
      <w:r w:rsidRPr="00E220FB">
        <w:rPr>
          <w:rFonts w:ascii="Times New Roman" w:hAnsi="Times New Roman" w:cs="Times New Roman"/>
          <w:b/>
        </w:rPr>
        <w:t>Слово для обоснования проекта внесения изменений в Генеральный план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Никольского сельского поселения</w:t>
      </w:r>
      <w:r w:rsidRPr="00F313C6">
        <w:rPr>
          <w:rFonts w:ascii="Times New Roman" w:hAnsi="Times New Roman" w:cs="Times New Roman"/>
        </w:rPr>
        <w:t xml:space="preserve"> Свердловского района Орловской области предоставлено </w:t>
      </w:r>
      <w:r>
        <w:rPr>
          <w:rFonts w:ascii="Times New Roman" w:hAnsi="Times New Roman" w:cs="Times New Roman"/>
        </w:rPr>
        <w:t>архитектору 1 категории</w:t>
      </w:r>
      <w:r w:rsidRPr="00F313C6">
        <w:rPr>
          <w:rFonts w:ascii="Times New Roman" w:hAnsi="Times New Roman" w:cs="Times New Roman"/>
        </w:rPr>
        <w:t xml:space="preserve"> ООО «НАДИР+» - </w:t>
      </w:r>
      <w:r>
        <w:rPr>
          <w:rFonts w:ascii="Times New Roman" w:hAnsi="Times New Roman" w:cs="Times New Roman"/>
        </w:rPr>
        <w:t>Кобзевой Ириной Александровне</w:t>
      </w:r>
      <w:r w:rsidRPr="00F313C6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 xml:space="preserve">ая </w:t>
      </w:r>
      <w:r w:rsidRPr="00F313C6">
        <w:rPr>
          <w:rFonts w:ascii="Times New Roman" w:hAnsi="Times New Roman" w:cs="Times New Roman"/>
        </w:rPr>
        <w:t xml:space="preserve"> пояснила следующее:</w:t>
      </w:r>
    </w:p>
    <w:p w:rsidR="007809A1" w:rsidRPr="001003D1" w:rsidRDefault="007809A1" w:rsidP="001003D1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1003D1">
        <w:rPr>
          <w:rFonts w:ascii="Times New Roman" w:hAnsi="Times New Roman" w:cs="Times New Roman"/>
        </w:rPr>
        <w:t xml:space="preserve">Разработчиком проекта внесения изменений в Генеральный план </w:t>
      </w:r>
      <w:r>
        <w:rPr>
          <w:rFonts w:ascii="Times New Roman" w:hAnsi="Times New Roman" w:cs="Times New Roman"/>
        </w:rPr>
        <w:t>Никольского</w:t>
      </w:r>
      <w:r w:rsidRPr="001003D1">
        <w:rPr>
          <w:rFonts w:ascii="Times New Roman" w:hAnsi="Times New Roman" w:cs="Times New Roman"/>
        </w:rPr>
        <w:t xml:space="preserve"> сельского поселения  является ООО «НАДИР+» </w:t>
      </w:r>
      <w:r>
        <w:rPr>
          <w:rFonts w:ascii="Times New Roman" w:hAnsi="Times New Roman" w:cs="Times New Roman"/>
        </w:rPr>
        <w:t xml:space="preserve">г. Орёл, </w:t>
      </w:r>
      <w:r w:rsidRPr="001003D1">
        <w:rPr>
          <w:rFonts w:ascii="Times New Roman" w:hAnsi="Times New Roman" w:cs="Times New Roman"/>
        </w:rPr>
        <w:t xml:space="preserve">на основании Приказа </w:t>
      </w:r>
      <w:r w:rsidRPr="002D095D">
        <w:rPr>
          <w:rFonts w:ascii="Times New Roman" w:hAnsi="Times New Roman" w:cs="Times New Roman"/>
        </w:rPr>
        <w:t xml:space="preserve">№ 01-22/19 от 17.05.2016 </w:t>
      </w:r>
      <w:r w:rsidRPr="001003D1">
        <w:rPr>
          <w:rFonts w:ascii="Times New Roman" w:hAnsi="Times New Roman" w:cs="Times New Roman"/>
        </w:rPr>
        <w:t xml:space="preserve"> года Управление градостроительства, архитектуры и землеустройства Орловской области и Задания на разработку проекта изменений в Генеральный план </w:t>
      </w:r>
      <w:r>
        <w:rPr>
          <w:rFonts w:ascii="Times New Roman" w:hAnsi="Times New Roman" w:cs="Times New Roman"/>
        </w:rPr>
        <w:t>Никольского</w:t>
      </w:r>
      <w:r w:rsidRPr="001003D1">
        <w:rPr>
          <w:rFonts w:ascii="Times New Roman" w:hAnsi="Times New Roman" w:cs="Times New Roman"/>
        </w:rPr>
        <w:t xml:space="preserve"> сельского поселения Свердловского района Орловской области;</w:t>
      </w:r>
    </w:p>
    <w:p w:rsidR="007809A1" w:rsidRPr="00BB3E22" w:rsidRDefault="007809A1" w:rsidP="00BB3E22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1003D1">
        <w:rPr>
          <w:rFonts w:ascii="Times New Roman" w:hAnsi="Times New Roman" w:cs="Times New Roman"/>
          <w:b/>
        </w:rPr>
        <w:t xml:space="preserve">Основная цель разработки  Генерального плана </w:t>
      </w:r>
      <w:r w:rsidRPr="001003D1">
        <w:rPr>
          <w:rFonts w:ascii="Times New Roman" w:hAnsi="Times New Roman" w:cs="Times New Roman"/>
        </w:rPr>
        <w:t xml:space="preserve">-  </w:t>
      </w:r>
      <w:r w:rsidRPr="00BB3E22">
        <w:rPr>
          <w:rFonts w:ascii="Times New Roman" w:hAnsi="Times New Roman" w:cs="Times New Roman"/>
        </w:rPr>
        <w:t>организация крестьянско-фермерского хозяйства по производству семенного материала в границах земельных участков с кадастровыми номерами 57:15:0010301:80 и 57:15:0010301:83.</w:t>
      </w:r>
    </w:p>
    <w:p w:rsidR="007809A1" w:rsidRPr="00BB3E22" w:rsidRDefault="007809A1" w:rsidP="00BB3E22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>Выработка стратегических решений по рациональному использованию  территории с учетом  интересов органов власти, юридических и физических лиц, направленных на решение задач:</w:t>
      </w:r>
    </w:p>
    <w:p w:rsidR="007809A1" w:rsidRPr="00BB3E22" w:rsidRDefault="007809A1" w:rsidP="00BB3E22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>- исключение территории государственного природного биологического Заказника «Свердловский»;</w:t>
      </w:r>
    </w:p>
    <w:p w:rsidR="007809A1" w:rsidRDefault="007809A1" w:rsidP="00BB3E22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>- установление функционального и территориального зонирования в границах рассматриваемой территории.</w:t>
      </w:r>
    </w:p>
    <w:p w:rsidR="007809A1" w:rsidRPr="00BB3E22" w:rsidRDefault="007809A1" w:rsidP="00BB3E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 xml:space="preserve">В 2016 году на территории сельского поселения юго-восточнее села Философово в границах земельных участков с кадастровыми номерами 57:15:0010301:80  площадью </w:t>
      </w:r>
      <w:smartTag w:uri="urn:schemas-microsoft-com:office:smarttags" w:element="metricconverter">
        <w:smartTagPr>
          <w:attr w:name="ProductID" w:val="2,52 га"/>
        </w:smartTagPr>
        <w:r w:rsidRPr="00BB3E22">
          <w:rPr>
            <w:rFonts w:ascii="Times New Roman" w:hAnsi="Times New Roman" w:cs="Times New Roman"/>
          </w:rPr>
          <w:t>2,52 га</w:t>
        </w:r>
      </w:smartTag>
      <w:r w:rsidRPr="00BB3E22">
        <w:rPr>
          <w:rFonts w:ascii="Times New Roman" w:hAnsi="Times New Roman" w:cs="Times New Roman"/>
        </w:rPr>
        <w:t xml:space="preserve"> и 57:150010301:83 площадью </w:t>
      </w:r>
      <w:smartTag w:uri="urn:schemas-microsoft-com:office:smarttags" w:element="metricconverter">
        <w:smartTagPr>
          <w:attr w:name="ProductID" w:val="4,66 га"/>
        </w:smartTagPr>
        <w:r w:rsidRPr="00BB3E22">
          <w:rPr>
            <w:rFonts w:ascii="Times New Roman" w:hAnsi="Times New Roman" w:cs="Times New Roman"/>
          </w:rPr>
          <w:t>4,66 га</w:t>
        </w:r>
      </w:smartTag>
      <w:r w:rsidRPr="00BB3E22">
        <w:rPr>
          <w:rFonts w:ascii="Times New Roman" w:hAnsi="Times New Roman" w:cs="Times New Roman"/>
        </w:rPr>
        <w:t xml:space="preserve"> планируется организация крестьянско-фермерского хозяйства</w:t>
      </w:r>
      <w:r w:rsidRPr="00FB0E1E">
        <w:rPr>
          <w:rFonts w:ascii="Times New Roman" w:hAnsi="Times New Roman" w:cs="Times New Roman"/>
        </w:rPr>
        <w:t>. Согласно Федеральному закону «О крестьянском (фермерском) хозяйстве» в состав имущества фермерского хозяйства могут  входить:</w:t>
      </w:r>
      <w:r w:rsidRPr="00BB3E22">
        <w:rPr>
          <w:rFonts w:ascii="Times New Roman" w:hAnsi="Times New Roman" w:cs="Times New Roman"/>
        </w:rPr>
        <w:t xml:space="preserve"> земельный участок, хозяйственные и иные постройки, и другое имущество, необходимое для осуществления деятельности фермерского хозяйства. Следовательно, использоваться земельные участки будут для растениеводства, выращивания зерновых и иных сельскохозяйственных культур, научного обеспечения сельского хозяйства, хранение и переработки сельскохозяйственной продукции, а также обеспечения сельскохозяйственного производства.</w:t>
      </w:r>
    </w:p>
    <w:p w:rsidR="007809A1" w:rsidRPr="00BB3E22" w:rsidRDefault="007809A1" w:rsidP="00BB3E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>В Орловской области слабо развито направление, связанное с производством семенного материала. Поэтому основным направлением крестьянско-фермерского хозяйства будет производство элитных сортов, в том числе семенного материала редких культур.</w:t>
      </w:r>
      <w:r>
        <w:rPr>
          <w:rFonts w:ascii="Times New Roman" w:hAnsi="Times New Roman" w:cs="Times New Roman"/>
        </w:rPr>
        <w:t xml:space="preserve"> </w:t>
      </w:r>
      <w:r w:rsidRPr="00BB3E22">
        <w:rPr>
          <w:rFonts w:ascii="Times New Roman" w:hAnsi="Times New Roman" w:cs="Times New Roman"/>
        </w:rPr>
        <w:t>Организация крестьянско-фермерского хозяйства  позволит создать новые рабочие места и увеличит налоговые поступления в бюджеты всех уровней.</w:t>
      </w:r>
    </w:p>
    <w:p w:rsidR="007809A1" w:rsidRPr="00BB3E22" w:rsidRDefault="007809A1" w:rsidP="00BB3E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>Согласно Постановлению Правительства Орловской области №109, от 13.04.2010 года государственный природный биологический заказник «Свердловский» исключен из перечня государственных природных биологических заказников. Следовательно, возникла необходимость во внесении изменений в документы территориального планирования и градостроительного зонирования Никольского сельского поселения и Свердловского района.</w:t>
      </w:r>
    </w:p>
    <w:p w:rsidR="007809A1" w:rsidRDefault="007809A1" w:rsidP="00BB3E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3E22">
        <w:rPr>
          <w:rFonts w:ascii="Times New Roman" w:hAnsi="Times New Roman" w:cs="Times New Roman"/>
        </w:rPr>
        <w:t>Данным генеральным планом на территории бывшего природного биологического заказника «Свердловский» устанавливается функциональная зона сельскохозяйственного назначения.</w:t>
      </w:r>
    </w:p>
    <w:p w:rsidR="007809A1" w:rsidRPr="001003D1" w:rsidRDefault="007809A1" w:rsidP="00BB3E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Кобзева И</w:t>
      </w:r>
      <w:r w:rsidRPr="001003D1">
        <w:rPr>
          <w:rFonts w:ascii="Times New Roman" w:hAnsi="Times New Roman" w:cs="Times New Roman"/>
          <w:b/>
        </w:rPr>
        <w:t>.А.  закончила выступление.</w:t>
      </w:r>
    </w:p>
    <w:p w:rsidR="007809A1" w:rsidRPr="00303ED3" w:rsidRDefault="007809A1" w:rsidP="00303ED3">
      <w:pPr>
        <w:pStyle w:val="ListParagraph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303ED3">
        <w:rPr>
          <w:sz w:val="24"/>
          <w:szCs w:val="24"/>
        </w:rPr>
        <w:t>Вопросы и предложения проекта изменений в Генеральный план Никольского сельского поселения Свердловского района Орловской области:</w:t>
      </w:r>
    </w:p>
    <w:p w:rsidR="007809A1" w:rsidRPr="00980A6F" w:rsidRDefault="007809A1" w:rsidP="0050740A">
      <w:pPr>
        <w:pStyle w:val="ListParagraph"/>
        <w:ind w:left="0" w:firstLine="567"/>
        <w:jc w:val="both"/>
        <w:rPr>
          <w:sz w:val="24"/>
          <w:szCs w:val="24"/>
        </w:rPr>
      </w:pPr>
      <w:r w:rsidRPr="0050740A">
        <w:rPr>
          <w:sz w:val="24"/>
          <w:szCs w:val="24"/>
          <w:u w:val="single"/>
        </w:rPr>
        <w:t>Вопрос</w:t>
      </w:r>
      <w:r w:rsidRPr="0014462C">
        <w:rPr>
          <w:sz w:val="24"/>
          <w:szCs w:val="24"/>
        </w:rPr>
        <w:t xml:space="preserve">: </w:t>
      </w:r>
      <w:r>
        <w:rPr>
          <w:sz w:val="24"/>
          <w:szCs w:val="24"/>
        </w:rPr>
        <w:t>Хомич Людмила Леонидовна спросила, учли ли проектировщики дополнительные предложения администрации Никольского с/п, направленные в УГАиЗ Орловской области, по внесению изменений в Генеральный план.</w:t>
      </w:r>
    </w:p>
    <w:p w:rsidR="007809A1" w:rsidRDefault="007809A1" w:rsidP="0050740A">
      <w:pPr>
        <w:ind w:firstLine="567"/>
        <w:jc w:val="both"/>
        <w:rPr>
          <w:rFonts w:ascii="Times New Roman" w:hAnsi="Times New Roman" w:cs="Times New Roman"/>
        </w:rPr>
      </w:pPr>
      <w:r w:rsidRPr="0050740A">
        <w:rPr>
          <w:rFonts w:ascii="Times New Roman" w:hAnsi="Times New Roman" w:cs="Times New Roman"/>
          <w:u w:val="single"/>
        </w:rPr>
        <w:t>Ответ</w:t>
      </w:r>
      <w:r w:rsidRPr="00980A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Кобзева И.А.</w:t>
      </w:r>
      <w:r w:rsidRPr="00980A6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Предложения администрации Никольского сельского поселения, учтены частично, согласно Заключению УГАиЗ Орловской области, а именно:</w:t>
      </w:r>
    </w:p>
    <w:p w:rsidR="007809A1" w:rsidRDefault="007809A1" w:rsidP="003A3431">
      <w:pPr>
        <w:widowControl/>
        <w:ind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исключена территория бывшего государственного природного биологического Заказника «Свердловский»;</w:t>
      </w:r>
    </w:p>
    <w:p w:rsidR="007809A1" w:rsidRPr="00CB4F4B" w:rsidRDefault="007809A1" w:rsidP="003A3431">
      <w:pPr>
        <w:widowControl/>
        <w:ind w:firstLine="851"/>
        <w:jc w:val="both"/>
        <w:outlineLvl w:val="0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в границах территории местоположением: с.Никольское, с.Плоское, с.Философово и д. Анненский Лазавец - установлена жилая зона.</w:t>
      </w:r>
    </w:p>
    <w:p w:rsidR="007809A1" w:rsidRPr="00A17934" w:rsidRDefault="007809A1" w:rsidP="00303E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17934">
        <w:rPr>
          <w:rFonts w:ascii="Times New Roman" w:hAnsi="Times New Roman" w:cs="Times New Roman"/>
        </w:rPr>
        <w:t xml:space="preserve">После окончания обсуждения проекта изменений Генерального плана </w:t>
      </w:r>
      <w:r>
        <w:rPr>
          <w:rFonts w:ascii="Times New Roman" w:hAnsi="Times New Roman" w:cs="Times New Roman"/>
        </w:rPr>
        <w:t>Никольского</w:t>
      </w:r>
      <w:r w:rsidRPr="00A17934">
        <w:rPr>
          <w:rFonts w:ascii="Times New Roman" w:hAnsi="Times New Roman" w:cs="Times New Roman"/>
        </w:rPr>
        <w:t xml:space="preserve"> сельского поселения, Глава </w:t>
      </w:r>
      <w:r>
        <w:rPr>
          <w:rFonts w:ascii="Times New Roman" w:hAnsi="Times New Roman" w:cs="Times New Roman"/>
        </w:rPr>
        <w:t>Никольского</w:t>
      </w:r>
      <w:r w:rsidRPr="00A17934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Солодухин Юрий Николаевич сказал, что замечаний</w:t>
      </w:r>
      <w:r w:rsidRPr="00A1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проекту изменений Генерального плана нет, и </w:t>
      </w:r>
      <w:r w:rsidRPr="00A17934">
        <w:rPr>
          <w:rFonts w:ascii="Times New Roman" w:hAnsi="Times New Roman" w:cs="Times New Roman"/>
        </w:rPr>
        <w:t>предложил участвующим проголосовать по обсуждаемому на публичных слушаниях вопросу.</w:t>
      </w:r>
    </w:p>
    <w:p w:rsidR="007809A1" w:rsidRPr="00FA4759" w:rsidRDefault="007809A1" w:rsidP="00011484">
      <w:pPr>
        <w:ind w:firstLine="851"/>
        <w:jc w:val="both"/>
        <w:rPr>
          <w:rFonts w:ascii="Times New Roman" w:hAnsi="Times New Roman" w:cs="Times New Roman"/>
        </w:rPr>
      </w:pPr>
      <w:r w:rsidRPr="00FA4759">
        <w:rPr>
          <w:rFonts w:ascii="Times New Roman" w:hAnsi="Times New Roman" w:cs="Times New Roman"/>
        </w:rPr>
        <w:t>Проголосовали единогласно «ЗА».</w:t>
      </w:r>
    </w:p>
    <w:p w:rsidR="007809A1" w:rsidRPr="00FA4759" w:rsidRDefault="007809A1" w:rsidP="002B12C6">
      <w:pPr>
        <w:ind w:firstLine="851"/>
        <w:jc w:val="both"/>
        <w:rPr>
          <w:rFonts w:ascii="Times New Roman" w:hAnsi="Times New Roman" w:cs="Times New Roman"/>
        </w:rPr>
      </w:pPr>
      <w:r w:rsidRPr="00FA4759">
        <w:rPr>
          <w:rFonts w:ascii="Times New Roman" w:hAnsi="Times New Roman" w:cs="Times New Roman"/>
        </w:rPr>
        <w:t>Вопросов больше не поступало.</w:t>
      </w:r>
    </w:p>
    <w:p w:rsidR="007809A1" w:rsidRPr="00F313C6" w:rsidRDefault="007809A1" w:rsidP="00011484">
      <w:pPr>
        <w:ind w:firstLine="851"/>
        <w:jc w:val="both"/>
        <w:rPr>
          <w:rFonts w:ascii="Times New Roman" w:hAnsi="Times New Roman" w:cs="Times New Roman"/>
        </w:rPr>
      </w:pPr>
    </w:p>
    <w:p w:rsidR="007809A1" w:rsidRPr="00980A6F" w:rsidRDefault="007809A1" w:rsidP="00303ED3">
      <w:pPr>
        <w:pStyle w:val="a"/>
        <w:numPr>
          <w:ilvl w:val="0"/>
          <w:numId w:val="17"/>
        </w:numPr>
        <w:ind w:left="0" w:firstLine="851"/>
        <w:rPr>
          <w:rStyle w:val="FontStyle55"/>
          <w:rFonts w:ascii="Times New Roman" w:hAnsi="Times New Roman" w:cs="Times New Roman"/>
          <w:sz w:val="24"/>
          <w:szCs w:val="24"/>
        </w:rPr>
      </w:pPr>
      <w:r w:rsidRPr="00E220FB">
        <w:rPr>
          <w:rFonts w:ascii="Times New Roman" w:hAnsi="Times New Roman" w:cs="Times New Roman"/>
          <w:b/>
        </w:rPr>
        <w:t xml:space="preserve">Слово для обоснования проекта внесения изменений в </w:t>
      </w:r>
      <w:r>
        <w:rPr>
          <w:rFonts w:ascii="Times New Roman" w:hAnsi="Times New Roman" w:cs="Times New Roman"/>
          <w:b/>
        </w:rPr>
        <w:t>Правила землепользования и застройки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Никольского сельского поселения</w:t>
      </w:r>
      <w:r w:rsidRPr="00F313C6">
        <w:rPr>
          <w:rFonts w:ascii="Times New Roman" w:hAnsi="Times New Roman" w:cs="Times New Roman"/>
        </w:rPr>
        <w:t xml:space="preserve"> Свердловского района Орловской области предоставлено </w:t>
      </w:r>
      <w:r>
        <w:rPr>
          <w:rFonts w:ascii="Times New Roman" w:hAnsi="Times New Roman" w:cs="Times New Roman"/>
        </w:rPr>
        <w:t>архитектору 1 категории</w:t>
      </w:r>
      <w:r w:rsidRPr="00F313C6">
        <w:rPr>
          <w:rFonts w:ascii="Times New Roman" w:hAnsi="Times New Roman" w:cs="Times New Roman"/>
        </w:rPr>
        <w:t xml:space="preserve"> ООО «НАДИР+» - </w:t>
      </w:r>
      <w:r>
        <w:rPr>
          <w:rFonts w:ascii="Times New Roman" w:hAnsi="Times New Roman" w:cs="Times New Roman"/>
        </w:rPr>
        <w:t>Кобзевой И.А</w:t>
      </w:r>
      <w:r w:rsidRPr="00F313C6">
        <w:rPr>
          <w:rFonts w:ascii="Times New Roman" w:hAnsi="Times New Roman" w:cs="Times New Roman"/>
        </w:rPr>
        <w:t>., котор</w:t>
      </w:r>
      <w:r>
        <w:rPr>
          <w:rFonts w:ascii="Times New Roman" w:hAnsi="Times New Roman" w:cs="Times New Roman"/>
        </w:rPr>
        <w:t>ая</w:t>
      </w:r>
      <w:r w:rsidRPr="00F313C6">
        <w:rPr>
          <w:rFonts w:ascii="Times New Roman" w:hAnsi="Times New Roman" w:cs="Times New Roman"/>
        </w:rPr>
        <w:t xml:space="preserve"> пояснила следующее:</w:t>
      </w:r>
    </w:p>
    <w:p w:rsidR="007809A1" w:rsidRDefault="007809A1" w:rsidP="00980A6F">
      <w:pPr>
        <w:ind w:firstLine="851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F313C6">
        <w:rPr>
          <w:rFonts w:ascii="Times New Roman" w:hAnsi="Times New Roman" w:cs="Times New Roman"/>
        </w:rPr>
        <w:t xml:space="preserve">Вниманию присутствующих на публичных слушаниях представляется проект внесения изменений </w:t>
      </w:r>
      <w:r>
        <w:rPr>
          <w:rFonts w:ascii="Times New Roman" w:hAnsi="Times New Roman" w:cs="Times New Roman"/>
        </w:rPr>
        <w:t>в Правила землепользования и застройки Никольского сельского поселения</w:t>
      </w:r>
      <w:r w:rsidRPr="00F313C6">
        <w:rPr>
          <w:rFonts w:ascii="Times New Roman" w:hAnsi="Times New Roman" w:cs="Times New Roman"/>
        </w:rPr>
        <w:t xml:space="preserve"> Свердловского района Орловской области. </w:t>
      </w:r>
    </w:p>
    <w:p w:rsidR="007809A1" w:rsidRPr="008B3782" w:rsidRDefault="007809A1" w:rsidP="008B3782">
      <w:pPr>
        <w:spacing w:line="276" w:lineRule="auto"/>
        <w:ind w:firstLine="709"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 xml:space="preserve">Данная территория земель сельскохозяйственного назначения площадью </w:t>
      </w:r>
      <w:r>
        <w:rPr>
          <w:rFonts w:ascii="Times New Roman" w:hAnsi="Times New Roman" w:cs="Times New Roman"/>
        </w:rPr>
        <w:t>7,18</w:t>
      </w:r>
      <w:r w:rsidRPr="008B3782">
        <w:rPr>
          <w:rFonts w:ascii="Times New Roman" w:hAnsi="Times New Roman" w:cs="Times New Roman"/>
        </w:rPr>
        <w:t xml:space="preserve">  га расположена с юго-западной стороны с. Философово.</w:t>
      </w:r>
    </w:p>
    <w:p w:rsidR="007809A1" w:rsidRPr="008B3782" w:rsidRDefault="007809A1" w:rsidP="008B3782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8B3782">
        <w:rPr>
          <w:rFonts w:ascii="Times New Roman" w:hAnsi="Times New Roman" w:cs="Times New Roman"/>
        </w:rPr>
        <w:t xml:space="preserve"> На карте градостроительного зонирования территории, территориальная зона С4</w:t>
      </w:r>
      <w:r>
        <w:rPr>
          <w:rFonts w:ascii="Times New Roman" w:hAnsi="Times New Roman" w:cs="Times New Roman"/>
        </w:rPr>
        <w:t xml:space="preserve"> </w:t>
      </w:r>
      <w:r w:rsidRPr="008B3782">
        <w:rPr>
          <w:rFonts w:ascii="Times New Roman" w:hAnsi="Times New Roman" w:cs="Times New Roman"/>
        </w:rPr>
        <w:t xml:space="preserve">(зона в режиме особо охраняемых природных территорий) изменена на зону С1 (зона сельскохозяйственного использования). </w:t>
      </w:r>
    </w:p>
    <w:p w:rsidR="007809A1" w:rsidRPr="00CB63CA" w:rsidRDefault="007809A1" w:rsidP="00BE55D7">
      <w:pPr>
        <w:pStyle w:val="Heading1"/>
        <w:spacing w:after="120" w:line="276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CB63CA">
        <w:rPr>
          <w:rFonts w:ascii="Times New Roman" w:hAnsi="Times New Roman" w:cs="Times New Roman"/>
          <w:b w:val="0"/>
          <w:color w:val="auto"/>
        </w:rPr>
        <w:t>В пояснительной записке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CB63CA">
        <w:rPr>
          <w:rFonts w:ascii="Times New Roman" w:hAnsi="Times New Roman" w:cs="Times New Roman"/>
          <w:b w:val="0"/>
          <w:color w:val="auto"/>
        </w:rPr>
        <w:t xml:space="preserve"> </w:t>
      </w:r>
      <w:bookmarkStart w:id="0" w:name="_Toc107645136"/>
      <w:bookmarkStart w:id="1" w:name="_Toc242782739"/>
      <w:r>
        <w:rPr>
          <w:rFonts w:ascii="Times New Roman" w:hAnsi="Times New Roman" w:cs="Times New Roman"/>
          <w:b w:val="0"/>
          <w:color w:val="auto"/>
        </w:rPr>
        <w:t xml:space="preserve">«Картографические документы и </w:t>
      </w:r>
      <w:r w:rsidRPr="00CB63CA">
        <w:rPr>
          <w:rFonts w:ascii="Times New Roman" w:hAnsi="Times New Roman" w:cs="Times New Roman"/>
          <w:b w:val="0"/>
          <w:color w:val="auto"/>
        </w:rPr>
        <w:t>градостроительные регламенты</w:t>
      </w:r>
      <w:bookmarkStart w:id="2" w:name="_Toc107645137"/>
      <w:bookmarkStart w:id="3" w:name="_Toc242782740"/>
      <w:bookmarkEnd w:id="0"/>
      <w:bookmarkEnd w:id="1"/>
      <w:r w:rsidRPr="00CB63CA">
        <w:rPr>
          <w:rFonts w:ascii="Times New Roman" w:hAnsi="Times New Roman" w:cs="Times New Roman"/>
          <w:b w:val="0"/>
          <w:color w:val="auto"/>
        </w:rPr>
        <w:t>» (часть 2), «Карта градостроительного зонирования муниципального образования. Градостроительные регламенты</w:t>
      </w:r>
      <w:bookmarkEnd w:id="2"/>
      <w:bookmarkEnd w:id="3"/>
      <w:r w:rsidRPr="00CB63CA">
        <w:rPr>
          <w:rFonts w:ascii="Times New Roman" w:hAnsi="Times New Roman" w:cs="Times New Roman"/>
          <w:b w:val="0"/>
          <w:color w:val="auto"/>
        </w:rPr>
        <w:t xml:space="preserve">» (глава 2.1), </w:t>
      </w:r>
      <w:bookmarkStart w:id="4" w:name="_Toc107645138"/>
      <w:bookmarkStart w:id="5" w:name="_Toc242782741"/>
      <w:r w:rsidRPr="00CB63CA">
        <w:rPr>
          <w:rFonts w:ascii="Times New Roman" w:hAnsi="Times New Roman" w:cs="Times New Roman"/>
          <w:b w:val="0"/>
          <w:color w:val="auto"/>
        </w:rPr>
        <w:t>«Карта градостроительного зонирования</w:t>
      </w:r>
      <w:bookmarkEnd w:id="4"/>
      <w:bookmarkEnd w:id="5"/>
      <w:r>
        <w:rPr>
          <w:rFonts w:ascii="Times New Roman" w:hAnsi="Times New Roman" w:cs="Times New Roman"/>
          <w:b w:val="0"/>
          <w:color w:val="auto"/>
        </w:rPr>
        <w:t>» (статья 32) - н</w:t>
      </w:r>
      <w:r w:rsidRPr="00CB63CA">
        <w:rPr>
          <w:rFonts w:ascii="Times New Roman" w:hAnsi="Times New Roman" w:cs="Times New Roman"/>
          <w:b w:val="0"/>
          <w:color w:val="auto"/>
        </w:rPr>
        <w:t>азвание территориальной зоны «С-1 Зоны сельскохозяйственных угодий» изменена на зону «С-1 Зона сельскохозяйственного использования».</w:t>
      </w:r>
    </w:p>
    <w:p w:rsidR="007809A1" w:rsidRPr="008B3782" w:rsidRDefault="007809A1" w:rsidP="006D6F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B3782">
        <w:rPr>
          <w:rFonts w:ascii="Times New Roman" w:hAnsi="Times New Roman" w:cs="Times New Roman"/>
        </w:rPr>
        <w:t>егламент</w:t>
      </w:r>
      <w:r w:rsidRPr="008B3782">
        <w:rPr>
          <w:rFonts w:ascii="Times New Roman" w:hAnsi="Times New Roman" w:cs="Times New Roman"/>
          <w:b/>
        </w:rPr>
        <w:t xml:space="preserve"> </w:t>
      </w:r>
      <w:r w:rsidRPr="008B3782">
        <w:rPr>
          <w:rFonts w:ascii="Times New Roman" w:hAnsi="Times New Roman" w:cs="Times New Roman"/>
          <w:i/>
        </w:rPr>
        <w:t>территориальной зоны С1 «Основные разрешенные виды использования»</w:t>
      </w:r>
      <w:r>
        <w:rPr>
          <w:rFonts w:ascii="Times New Roman" w:hAnsi="Times New Roman" w:cs="Times New Roman"/>
          <w:i/>
        </w:rPr>
        <w:t>,</w:t>
      </w:r>
      <w:r w:rsidRPr="008B3782">
        <w:rPr>
          <w:rFonts w:ascii="Times New Roman" w:hAnsi="Times New Roman" w:cs="Times New Roman"/>
          <w:b/>
        </w:rPr>
        <w:t xml:space="preserve"> </w:t>
      </w:r>
      <w:r w:rsidRPr="006D6F0A">
        <w:rPr>
          <w:rFonts w:ascii="Times New Roman" w:hAnsi="Times New Roman" w:cs="Times New Roman"/>
        </w:rPr>
        <w:t>дополнен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следующими основными видами </w:t>
      </w:r>
      <w:r w:rsidRPr="008B3782">
        <w:rPr>
          <w:rFonts w:ascii="Times New Roman" w:hAnsi="Times New Roman" w:cs="Times New Roman"/>
        </w:rPr>
        <w:t>разрешенного использования:</w:t>
      </w:r>
    </w:p>
    <w:p w:rsidR="007809A1" w:rsidRPr="008B3782" w:rsidRDefault="007809A1" w:rsidP="008B378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-сельскохозяйственное использование (код 1.0 по классификатору);</w:t>
      </w:r>
    </w:p>
    <w:p w:rsidR="007809A1" w:rsidRPr="008B3782" w:rsidRDefault="007809A1" w:rsidP="008B3782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 деятельность крестьянско-фермерского хозяйства;</w:t>
      </w:r>
    </w:p>
    <w:p w:rsidR="007809A1" w:rsidRPr="008B3782" w:rsidRDefault="007809A1" w:rsidP="008B3782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-растениеводство (код 1.1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-выращивание зерновых и иных сельскохозяйственных культур (код 1.2 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-животноводство (код 1.7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-скотоводство (код 1.8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-звероводство (код 1.9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-птицеводство (код 1.10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-свиноводство (код 1.11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 xml:space="preserve">-рыбоводство (код 1.13 по классификатору); 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-хранение и переработка сельскохозяйственной продукции (код 1.15 по классификатору);</w:t>
      </w:r>
    </w:p>
    <w:p w:rsidR="007809A1" w:rsidRPr="008B3782" w:rsidRDefault="007809A1" w:rsidP="008B378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-обеспечение сельскохозяйственного производства (код 1.18 по классификатору).</w:t>
      </w:r>
    </w:p>
    <w:p w:rsidR="007809A1" w:rsidRPr="008B3782" w:rsidRDefault="007809A1" w:rsidP="006D6F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B3782">
        <w:rPr>
          <w:rFonts w:ascii="Times New Roman" w:hAnsi="Times New Roman" w:cs="Times New Roman"/>
        </w:rPr>
        <w:t>егламент</w:t>
      </w:r>
      <w:r w:rsidRPr="008B3782">
        <w:rPr>
          <w:rFonts w:ascii="Times New Roman" w:hAnsi="Times New Roman" w:cs="Times New Roman"/>
          <w:b/>
        </w:rPr>
        <w:t xml:space="preserve"> </w:t>
      </w:r>
      <w:r w:rsidRPr="008B3782">
        <w:rPr>
          <w:rFonts w:ascii="Times New Roman" w:hAnsi="Times New Roman" w:cs="Times New Roman"/>
          <w:u w:val="single"/>
        </w:rPr>
        <w:t>территориальной зоны С1 «Вспомогательные виды использования»</w:t>
      </w:r>
      <w:r>
        <w:rPr>
          <w:rFonts w:ascii="Times New Roman" w:hAnsi="Times New Roman" w:cs="Times New Roman"/>
          <w:u w:val="single"/>
        </w:rPr>
        <w:t>,</w:t>
      </w:r>
      <w:r w:rsidRPr="008B37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дополнен </w:t>
      </w:r>
      <w:r>
        <w:rPr>
          <w:rFonts w:ascii="Times New Roman" w:hAnsi="Times New Roman" w:cs="Times New Roman"/>
        </w:rPr>
        <w:t>следующим вспомогательным видом</w:t>
      </w:r>
      <w:r w:rsidRPr="008B3782">
        <w:rPr>
          <w:rFonts w:ascii="Times New Roman" w:hAnsi="Times New Roman" w:cs="Times New Roman"/>
        </w:rPr>
        <w:t xml:space="preserve"> разрешенного использования:</w:t>
      </w:r>
    </w:p>
    <w:p w:rsidR="007809A1" w:rsidRDefault="007809A1" w:rsidP="008B378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8B3782">
        <w:rPr>
          <w:rFonts w:ascii="Times New Roman" w:hAnsi="Times New Roman" w:cs="Times New Roman"/>
        </w:rPr>
        <w:t>-хозяйственные и иные постройки, необходимые для осуществления дея</w:t>
      </w:r>
      <w:r>
        <w:rPr>
          <w:rFonts w:ascii="Times New Roman" w:hAnsi="Times New Roman" w:cs="Times New Roman"/>
        </w:rPr>
        <w:t>тельности фермерского хозяйства.</w:t>
      </w:r>
    </w:p>
    <w:p w:rsidR="007809A1" w:rsidRPr="00FA4759" w:rsidRDefault="007809A1" w:rsidP="008B3782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 w:rsidRPr="00FA4759">
        <w:rPr>
          <w:rFonts w:ascii="Times New Roman" w:hAnsi="Times New Roman" w:cs="Times New Roman"/>
          <w:b/>
        </w:rPr>
        <w:t>Кобзева И.А. закончил</w:t>
      </w:r>
      <w:r>
        <w:rPr>
          <w:rFonts w:ascii="Times New Roman" w:hAnsi="Times New Roman" w:cs="Times New Roman"/>
          <w:b/>
        </w:rPr>
        <w:t>а</w:t>
      </w:r>
      <w:r w:rsidRPr="00FA4759">
        <w:rPr>
          <w:rFonts w:ascii="Times New Roman" w:hAnsi="Times New Roman" w:cs="Times New Roman"/>
          <w:b/>
        </w:rPr>
        <w:t xml:space="preserve"> выступление.</w:t>
      </w:r>
    </w:p>
    <w:p w:rsidR="007809A1" w:rsidRPr="00303ED3" w:rsidRDefault="007809A1" w:rsidP="00303ED3">
      <w:pPr>
        <w:pStyle w:val="ListParagraph"/>
        <w:numPr>
          <w:ilvl w:val="0"/>
          <w:numId w:val="17"/>
        </w:numPr>
        <w:ind w:left="142" w:firstLine="709"/>
        <w:jc w:val="both"/>
        <w:rPr>
          <w:sz w:val="24"/>
          <w:szCs w:val="24"/>
        </w:rPr>
      </w:pPr>
      <w:r w:rsidRPr="00303ED3">
        <w:rPr>
          <w:sz w:val="24"/>
          <w:szCs w:val="24"/>
        </w:rPr>
        <w:t>Вопросы задаваемые при обсуждении проекта изменений в Правила землепользования и застройки Никольского сельского поселения Свердловского района Орловской области отсутствуют.</w:t>
      </w:r>
    </w:p>
    <w:p w:rsidR="007809A1" w:rsidRPr="005B1570" w:rsidRDefault="007809A1" w:rsidP="005B1570">
      <w:pPr>
        <w:pStyle w:val="ListParagraph"/>
        <w:ind w:left="0" w:firstLine="567"/>
        <w:jc w:val="both"/>
        <w:rPr>
          <w:sz w:val="24"/>
          <w:szCs w:val="24"/>
        </w:rPr>
      </w:pPr>
      <w:r w:rsidRPr="005B1570">
        <w:rPr>
          <w:sz w:val="24"/>
          <w:szCs w:val="24"/>
          <w:u w:val="single"/>
        </w:rPr>
        <w:t>Вопрос:</w:t>
      </w:r>
      <w:r w:rsidRPr="005B157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Хомич Людмила Леонидовна</w:t>
      </w:r>
      <w:r w:rsidRPr="005B1570">
        <w:rPr>
          <w:color w:val="000000"/>
          <w:sz w:val="24"/>
          <w:szCs w:val="24"/>
        </w:rPr>
        <w:t xml:space="preserve">  </w:t>
      </w:r>
      <w:r w:rsidRPr="005B1570">
        <w:rPr>
          <w:sz w:val="24"/>
          <w:szCs w:val="24"/>
        </w:rPr>
        <w:t>- спросил</w:t>
      </w:r>
      <w:r>
        <w:rPr>
          <w:sz w:val="24"/>
          <w:szCs w:val="24"/>
        </w:rPr>
        <w:t>а</w:t>
      </w:r>
      <w:r w:rsidRPr="005B1570">
        <w:rPr>
          <w:sz w:val="24"/>
          <w:szCs w:val="24"/>
        </w:rPr>
        <w:t>, учли ли проектировщики дополнительные предложения администрации Никольского с/п</w:t>
      </w:r>
      <w:r>
        <w:rPr>
          <w:sz w:val="24"/>
          <w:szCs w:val="24"/>
        </w:rPr>
        <w:t>,</w:t>
      </w:r>
      <w:r w:rsidRPr="005B1570">
        <w:rPr>
          <w:sz w:val="24"/>
          <w:szCs w:val="24"/>
        </w:rPr>
        <w:t xml:space="preserve"> направленные в УГАиЗ Орловской области, по внесению изменений в Правила землепользования и застройки.</w:t>
      </w:r>
    </w:p>
    <w:p w:rsidR="007809A1" w:rsidRPr="005B1570" w:rsidRDefault="007809A1" w:rsidP="005B1570">
      <w:pPr>
        <w:ind w:firstLine="567"/>
        <w:jc w:val="both"/>
        <w:rPr>
          <w:rFonts w:ascii="Times New Roman" w:hAnsi="Times New Roman" w:cs="Times New Roman"/>
        </w:rPr>
      </w:pPr>
      <w:r w:rsidRPr="005B1570">
        <w:rPr>
          <w:rFonts w:ascii="Times New Roman" w:hAnsi="Times New Roman" w:cs="Times New Roman"/>
          <w:u w:val="single"/>
        </w:rPr>
        <w:t>Ответ:</w:t>
      </w:r>
      <w:r w:rsidRPr="005B1570">
        <w:rPr>
          <w:rFonts w:ascii="Times New Roman" w:hAnsi="Times New Roman" w:cs="Times New Roman"/>
        </w:rPr>
        <w:t xml:space="preserve"> Кобзева И.А. –  </w:t>
      </w:r>
      <w:r w:rsidRPr="00AA5870">
        <w:rPr>
          <w:rFonts w:ascii="Times New Roman" w:hAnsi="Times New Roman" w:cs="Times New Roman"/>
        </w:rPr>
        <w:t>Предложения администрации Никольского сельского поселения, учтены частично, согласно Заключению УГАиЗ Орловской области, а именно:</w:t>
      </w:r>
      <w:r w:rsidRPr="005B1570">
        <w:rPr>
          <w:rFonts w:ascii="Times New Roman" w:hAnsi="Times New Roman" w:cs="Times New Roman"/>
        </w:rPr>
        <w:t>:</w:t>
      </w:r>
    </w:p>
    <w:p w:rsidR="007809A1" w:rsidRDefault="007809A1" w:rsidP="005B1EA2">
      <w:pPr>
        <w:pStyle w:val="ListParagraph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 границах территории местоположением: с.Никольское, с.Плоское, с.Философово и д.Анненский Лазавец  установлена зона</w:t>
      </w:r>
      <w:r w:rsidRPr="00B30505">
        <w:rPr>
          <w:sz w:val="24"/>
          <w:szCs w:val="24"/>
        </w:rPr>
        <w:t xml:space="preserve"> (зона застройки жилыми домами Ж1);</w:t>
      </w:r>
    </w:p>
    <w:p w:rsidR="007809A1" w:rsidRDefault="007809A1" w:rsidP="005B1EA2">
      <w:pPr>
        <w:pStyle w:val="ListParagraph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исключена территория государственного природного биологического Заказника «Свердловский» и установлена зона</w:t>
      </w:r>
      <w:r w:rsidRPr="00B30505">
        <w:rPr>
          <w:sz w:val="24"/>
          <w:szCs w:val="24"/>
        </w:rPr>
        <w:t xml:space="preserve"> С3 (зона личных подсобных хозяйств).</w:t>
      </w:r>
    </w:p>
    <w:p w:rsidR="007809A1" w:rsidRPr="00AE49C6" w:rsidRDefault="007809A1" w:rsidP="005B1EA2">
      <w:pPr>
        <w:pStyle w:val="ListParagraph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E49C6">
        <w:rPr>
          <w:sz w:val="24"/>
          <w:szCs w:val="24"/>
        </w:rPr>
        <w:t xml:space="preserve">После окончания обсуждения проекта изменений в Правила землепользования и застройки Никольского сельского поселения, Глава администрации Никольского сельского поселения Свердловского района Орловской области Солодухин Юрий Николаевич </w:t>
      </w:r>
      <w:r>
        <w:rPr>
          <w:sz w:val="24"/>
          <w:szCs w:val="24"/>
        </w:rPr>
        <w:t xml:space="preserve">сказал, что замечаний по проекту изменений Правил землепользования и застройки нет и </w:t>
      </w:r>
      <w:r w:rsidRPr="00AE49C6">
        <w:rPr>
          <w:sz w:val="24"/>
          <w:szCs w:val="24"/>
        </w:rPr>
        <w:t>предложил участвующим проголосовать по обсуждаемому на публичных слушаниях вопросу.</w:t>
      </w:r>
    </w:p>
    <w:p w:rsidR="007809A1" w:rsidRPr="00F313C6" w:rsidRDefault="007809A1" w:rsidP="002B12C6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Проголосовали единогласно «ЗА».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На этом все вопросы повестки дня были рассмотрены.</w:t>
      </w:r>
    </w:p>
    <w:p w:rsidR="007809A1" w:rsidRPr="00341DFD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341DFD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Никольского</w:t>
      </w:r>
      <w:r w:rsidRPr="00341DFD">
        <w:rPr>
          <w:rFonts w:ascii="Times New Roman" w:hAnsi="Times New Roman" w:cs="Times New Roman"/>
        </w:rPr>
        <w:t xml:space="preserve"> сельского поселения – </w:t>
      </w:r>
      <w:r>
        <w:rPr>
          <w:rFonts w:ascii="Times New Roman" w:hAnsi="Times New Roman" w:cs="Times New Roman"/>
        </w:rPr>
        <w:t>Солодухин Юрий Николаевич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объявил публичные слушания </w:t>
      </w:r>
      <w:r w:rsidRPr="00341DFD">
        <w:rPr>
          <w:rFonts w:ascii="Times New Roman" w:hAnsi="Times New Roman" w:cs="Times New Roman"/>
        </w:rPr>
        <w:t>закрытыми.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>Протокол составлен в 3 (трех) экземплярах, имеющих равную юридическую силу.</w:t>
      </w:r>
    </w:p>
    <w:p w:rsidR="007809A1" w:rsidRPr="00F313C6" w:rsidRDefault="007809A1" w:rsidP="00D66F07">
      <w:pPr>
        <w:ind w:firstLine="851"/>
        <w:jc w:val="both"/>
        <w:rPr>
          <w:rFonts w:ascii="Times New Roman" w:hAnsi="Times New Roman" w:cs="Times New Roman"/>
        </w:rPr>
      </w:pPr>
    </w:p>
    <w:p w:rsidR="007809A1" w:rsidRPr="00341DFD" w:rsidRDefault="007809A1" w:rsidP="00AE49C6">
      <w:pPr>
        <w:jc w:val="both"/>
        <w:rPr>
          <w:rFonts w:ascii="Times New Roman" w:hAnsi="Times New Roman" w:cs="Times New Roman"/>
          <w:bCs/>
        </w:rPr>
      </w:pPr>
      <w:r w:rsidRPr="00341DFD">
        <w:rPr>
          <w:rFonts w:ascii="Times New Roman" w:hAnsi="Times New Roman" w:cs="Times New Roman"/>
          <w:bCs/>
        </w:rPr>
        <w:t xml:space="preserve">Председатель публичных слушаний </w:t>
      </w:r>
    </w:p>
    <w:p w:rsidR="007809A1" w:rsidRPr="00341DFD" w:rsidRDefault="007809A1" w:rsidP="00AE49C6">
      <w:pPr>
        <w:jc w:val="both"/>
        <w:rPr>
          <w:rFonts w:ascii="Times New Roman" w:hAnsi="Times New Roman" w:cs="Times New Roman"/>
        </w:rPr>
      </w:pPr>
      <w:r w:rsidRPr="00341DFD">
        <w:rPr>
          <w:rFonts w:ascii="Times New Roman" w:hAnsi="Times New Roman" w:cs="Times New Roman"/>
          <w:bCs/>
        </w:rPr>
        <w:t xml:space="preserve">(Глава </w:t>
      </w:r>
      <w:r>
        <w:rPr>
          <w:rFonts w:ascii="Times New Roman" w:hAnsi="Times New Roman" w:cs="Times New Roman"/>
          <w:bCs/>
        </w:rPr>
        <w:t>Никольского</w:t>
      </w:r>
      <w:r w:rsidRPr="00341DFD">
        <w:rPr>
          <w:rFonts w:ascii="Times New Roman" w:hAnsi="Times New Roman" w:cs="Times New Roman"/>
          <w:bCs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>)         _______________</w:t>
      </w:r>
      <w:r w:rsidRPr="00ED5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Солодухин Юрий Николаевич</w:t>
      </w:r>
    </w:p>
    <w:p w:rsidR="007809A1" w:rsidRPr="00341DFD" w:rsidRDefault="007809A1" w:rsidP="00B87A94">
      <w:pPr>
        <w:jc w:val="both"/>
        <w:rPr>
          <w:rFonts w:ascii="Times New Roman" w:hAnsi="Times New Roman" w:cs="Times New Roman"/>
        </w:rPr>
      </w:pPr>
    </w:p>
    <w:p w:rsidR="007809A1" w:rsidRDefault="007809A1" w:rsidP="00AE49C6">
      <w:pPr>
        <w:jc w:val="both"/>
        <w:rPr>
          <w:rFonts w:ascii="Times New Roman" w:hAnsi="Times New Roman" w:cs="Times New Roman"/>
          <w:bCs/>
        </w:rPr>
      </w:pPr>
      <w:r w:rsidRPr="00F313C6">
        <w:rPr>
          <w:rFonts w:ascii="Times New Roman" w:hAnsi="Times New Roman" w:cs="Times New Roman"/>
        </w:rPr>
        <w:t xml:space="preserve">Секретарь  </w:t>
      </w:r>
      <w:r w:rsidRPr="00F313C6">
        <w:rPr>
          <w:rFonts w:ascii="Times New Roman" w:hAnsi="Times New Roman" w:cs="Times New Roman"/>
          <w:bCs/>
        </w:rPr>
        <w:t>публичных слушаний</w:t>
      </w:r>
    </w:p>
    <w:p w:rsidR="007809A1" w:rsidRDefault="007809A1" w:rsidP="002D20B6">
      <w:pPr>
        <w:jc w:val="both"/>
      </w:pPr>
      <w:r>
        <w:rPr>
          <w:rFonts w:ascii="Times New Roman" w:hAnsi="Times New Roman" w:cs="Times New Roman"/>
          <w:bCs/>
        </w:rPr>
        <w:t>(Ведущий специалист Никольского с/п)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_____________ </w:t>
      </w:r>
      <w:r>
        <w:rPr>
          <w:rFonts w:ascii="Times New Roman" w:hAnsi="Times New Roman" w:cs="Times New Roman"/>
          <w:color w:val="000000"/>
        </w:rPr>
        <w:t>Вавилова Наталия Александровна</w:t>
      </w:r>
      <w:r w:rsidRPr="005B1570">
        <w:rPr>
          <w:color w:val="000000"/>
        </w:rPr>
        <w:t xml:space="preserve">  </w:t>
      </w:r>
    </w:p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Default="007809A1"/>
    <w:p w:rsidR="007809A1" w:rsidRPr="003A1B92" w:rsidRDefault="007809A1" w:rsidP="003A1B92">
      <w:pPr>
        <w:jc w:val="center"/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 xml:space="preserve">Заключение </w:t>
      </w:r>
    </w:p>
    <w:p w:rsidR="007809A1" w:rsidRPr="003A1B92" w:rsidRDefault="007809A1" w:rsidP="003A1B92">
      <w:pPr>
        <w:jc w:val="center"/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>о результатах публичных слушаний</w:t>
      </w:r>
    </w:p>
    <w:p w:rsidR="007809A1" w:rsidRPr="003A1B92" w:rsidRDefault="007809A1" w:rsidP="003A1B92">
      <w:pPr>
        <w:jc w:val="center"/>
        <w:rPr>
          <w:rFonts w:ascii="Times New Roman" w:hAnsi="Times New Roman" w:cs="Times New Roman"/>
        </w:rPr>
      </w:pPr>
    </w:p>
    <w:p w:rsidR="007809A1" w:rsidRPr="003A1B92" w:rsidRDefault="007809A1" w:rsidP="003A1B92">
      <w:pPr>
        <w:jc w:val="center"/>
        <w:rPr>
          <w:rFonts w:ascii="Times New Roman" w:hAnsi="Times New Roman" w:cs="Times New Roman"/>
        </w:rPr>
      </w:pPr>
    </w:p>
    <w:p w:rsidR="007809A1" w:rsidRPr="003A1B92" w:rsidRDefault="007809A1" w:rsidP="003A1B92">
      <w:pPr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 xml:space="preserve">   23.12.2016г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A1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bookmarkStart w:id="6" w:name="_GoBack"/>
      <w:bookmarkEnd w:id="6"/>
      <w:r>
        <w:rPr>
          <w:rFonts w:ascii="Times New Roman" w:hAnsi="Times New Roman" w:cs="Times New Roman"/>
        </w:rPr>
        <w:t>.Никольское</w:t>
      </w:r>
      <w:r w:rsidRPr="003A1B92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Никольское</w:t>
      </w:r>
      <w:r w:rsidRPr="003A1B92">
        <w:rPr>
          <w:rFonts w:ascii="Times New Roman" w:hAnsi="Times New Roman" w:cs="Times New Roman"/>
        </w:rPr>
        <w:t xml:space="preserve"> сельское поселение </w:t>
      </w:r>
    </w:p>
    <w:p w:rsidR="007809A1" w:rsidRPr="003A1B92" w:rsidRDefault="007809A1" w:rsidP="003A1B92">
      <w:pPr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Свердловского</w:t>
      </w:r>
      <w:r w:rsidRPr="003A1B92">
        <w:rPr>
          <w:rFonts w:ascii="Times New Roman" w:hAnsi="Times New Roman" w:cs="Times New Roman"/>
        </w:rPr>
        <w:t xml:space="preserve"> района Орловской области                                            </w:t>
      </w:r>
    </w:p>
    <w:p w:rsidR="007809A1" w:rsidRPr="003A1B92" w:rsidRDefault="007809A1" w:rsidP="003A1B92">
      <w:pPr>
        <w:rPr>
          <w:rFonts w:ascii="Times New Roman" w:hAnsi="Times New Roman" w:cs="Times New Roman"/>
        </w:rPr>
      </w:pPr>
    </w:p>
    <w:p w:rsidR="007809A1" w:rsidRPr="00F313C6" w:rsidRDefault="007809A1" w:rsidP="003A1B92">
      <w:pPr>
        <w:pStyle w:val="a"/>
        <w:ind w:firstLine="851"/>
        <w:rPr>
          <w:rFonts w:ascii="Times New Roman" w:hAnsi="Times New Roman" w:cs="Times New Roman"/>
        </w:rPr>
      </w:pPr>
      <w:r w:rsidRPr="00F313C6">
        <w:rPr>
          <w:rFonts w:ascii="Times New Roman" w:hAnsi="Times New Roman" w:cs="Times New Roman"/>
        </w:rPr>
        <w:t xml:space="preserve">Публичные слушания назначены </w:t>
      </w:r>
      <w:r>
        <w:rPr>
          <w:rFonts w:ascii="Times New Roman" w:hAnsi="Times New Roman" w:cs="Times New Roman"/>
        </w:rPr>
        <w:t>постановлением</w:t>
      </w:r>
      <w:r w:rsidRPr="00F3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Никольского сельского </w:t>
      </w:r>
      <w:r w:rsidRPr="00F313C6">
        <w:rPr>
          <w:rFonts w:ascii="Times New Roman" w:hAnsi="Times New Roman" w:cs="Times New Roman"/>
        </w:rPr>
        <w:t xml:space="preserve">Совета народных депутатов от </w:t>
      </w:r>
      <w:r>
        <w:rPr>
          <w:rFonts w:ascii="Times New Roman" w:hAnsi="Times New Roman" w:cs="Times New Roman"/>
        </w:rPr>
        <w:t xml:space="preserve">13 октября 2016 </w:t>
      </w:r>
      <w:r w:rsidRPr="00F313C6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74</w:t>
      </w:r>
      <w:r w:rsidRPr="00F313C6">
        <w:rPr>
          <w:rFonts w:ascii="Times New Roman" w:hAnsi="Times New Roman" w:cs="Times New Roman"/>
        </w:rPr>
        <w:t xml:space="preserve">, которое было опубликовано в газете «Сельская новь» </w:t>
      </w:r>
      <w:r w:rsidRPr="00AE49C6">
        <w:rPr>
          <w:rFonts w:ascii="Times New Roman" w:hAnsi="Times New Roman" w:cs="Times New Roman"/>
        </w:rPr>
        <w:t>от 21 октября  2016 г. № 44 (10539).</w:t>
      </w:r>
    </w:p>
    <w:p w:rsidR="007809A1" w:rsidRPr="003A1B92" w:rsidRDefault="007809A1" w:rsidP="003A1B92">
      <w:pPr>
        <w:ind w:firstLine="708"/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>Вопрос, рассмотренный на публичных слушаниях:</w:t>
      </w:r>
    </w:p>
    <w:p w:rsidR="007809A1" w:rsidRPr="003A1B92" w:rsidRDefault="007809A1" w:rsidP="003A1B9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A1B92">
        <w:rPr>
          <w:sz w:val="24"/>
          <w:szCs w:val="24"/>
        </w:rPr>
        <w:t xml:space="preserve">Рассмотрение и обсуждение проекта изменений в Генеральный план </w:t>
      </w:r>
      <w:r>
        <w:rPr>
          <w:sz w:val="24"/>
          <w:szCs w:val="24"/>
        </w:rPr>
        <w:t>Никольское</w:t>
      </w:r>
      <w:r w:rsidRPr="003A1B92">
        <w:rPr>
          <w:sz w:val="24"/>
          <w:szCs w:val="24"/>
        </w:rPr>
        <w:t xml:space="preserve"> сельского поселения Свердловского района Орловской области;</w:t>
      </w:r>
    </w:p>
    <w:p w:rsidR="007809A1" w:rsidRPr="003A1B92" w:rsidRDefault="007809A1" w:rsidP="003A1B9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A1B92">
        <w:rPr>
          <w:sz w:val="24"/>
          <w:szCs w:val="24"/>
        </w:rPr>
        <w:t xml:space="preserve">Рассмотрение и обсуждение проекта изменений в </w:t>
      </w:r>
      <w:r>
        <w:rPr>
          <w:sz w:val="24"/>
          <w:szCs w:val="24"/>
        </w:rPr>
        <w:t>Правила землепользования и застройки</w:t>
      </w:r>
      <w:r w:rsidRPr="003A1B92">
        <w:rPr>
          <w:sz w:val="24"/>
          <w:szCs w:val="24"/>
        </w:rPr>
        <w:t xml:space="preserve"> </w:t>
      </w:r>
      <w:r>
        <w:rPr>
          <w:sz w:val="24"/>
          <w:szCs w:val="24"/>
        </w:rPr>
        <w:t>Никольского</w:t>
      </w:r>
      <w:r w:rsidRPr="003A1B92">
        <w:rPr>
          <w:sz w:val="24"/>
          <w:szCs w:val="24"/>
        </w:rPr>
        <w:t xml:space="preserve"> сельского поселения Свердловского района Орловской области;</w:t>
      </w:r>
    </w:p>
    <w:p w:rsidR="007809A1" w:rsidRPr="003A1B92" w:rsidRDefault="007809A1" w:rsidP="003A1B92">
      <w:pPr>
        <w:ind w:firstLine="708"/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 xml:space="preserve">В публичных слушаниях приняло участие </w:t>
      </w:r>
      <w:r>
        <w:rPr>
          <w:rFonts w:ascii="Times New Roman" w:hAnsi="Times New Roman" w:cs="Times New Roman"/>
        </w:rPr>
        <w:t xml:space="preserve">13 </w:t>
      </w:r>
      <w:r w:rsidRPr="003A1B92">
        <w:rPr>
          <w:rFonts w:ascii="Times New Roman" w:hAnsi="Times New Roman" w:cs="Times New Roman"/>
        </w:rPr>
        <w:t>челове</w:t>
      </w:r>
      <w:r>
        <w:rPr>
          <w:rFonts w:ascii="Times New Roman" w:hAnsi="Times New Roman" w:cs="Times New Roman"/>
        </w:rPr>
        <w:t xml:space="preserve">к, в т.ч. 5  </w:t>
      </w:r>
      <w:r w:rsidRPr="003A1B92">
        <w:rPr>
          <w:rFonts w:ascii="Times New Roman" w:hAnsi="Times New Roman" w:cs="Times New Roman"/>
        </w:rPr>
        <w:t xml:space="preserve">человек – жителей проживающих в </w:t>
      </w:r>
      <w:r>
        <w:rPr>
          <w:rFonts w:ascii="Times New Roman" w:hAnsi="Times New Roman" w:cs="Times New Roman"/>
        </w:rPr>
        <w:t>Никольском</w:t>
      </w:r>
      <w:r w:rsidRPr="003A1B92">
        <w:rPr>
          <w:rFonts w:ascii="Times New Roman" w:hAnsi="Times New Roman" w:cs="Times New Roman"/>
        </w:rPr>
        <w:t xml:space="preserve"> сельском поселении.</w:t>
      </w:r>
    </w:p>
    <w:p w:rsidR="007809A1" w:rsidRPr="003A1B92" w:rsidRDefault="007809A1" w:rsidP="003A1B92">
      <w:pPr>
        <w:ind w:firstLine="708"/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 xml:space="preserve">В ходе публичных слушаний, присутствующими </w:t>
      </w:r>
      <w:r w:rsidRPr="0091655C">
        <w:rPr>
          <w:rFonts w:ascii="Times New Roman" w:hAnsi="Times New Roman" w:cs="Times New Roman"/>
        </w:rPr>
        <w:t xml:space="preserve">единогласно было принято решение: </w:t>
      </w:r>
      <w:r w:rsidRPr="003A1B92">
        <w:rPr>
          <w:rFonts w:ascii="Times New Roman" w:hAnsi="Times New Roman" w:cs="Times New Roman"/>
        </w:rPr>
        <w:t>согласиться с проект</w:t>
      </w:r>
      <w:r>
        <w:rPr>
          <w:rFonts w:ascii="Times New Roman" w:hAnsi="Times New Roman" w:cs="Times New Roman"/>
        </w:rPr>
        <w:t>ами</w:t>
      </w:r>
      <w:r w:rsidRPr="003A1B92">
        <w:rPr>
          <w:rFonts w:ascii="Times New Roman" w:hAnsi="Times New Roman" w:cs="Times New Roman"/>
        </w:rPr>
        <w:t xml:space="preserve"> изменений в Генеральный план</w:t>
      </w:r>
      <w:r>
        <w:rPr>
          <w:rFonts w:ascii="Times New Roman" w:hAnsi="Times New Roman" w:cs="Times New Roman"/>
        </w:rPr>
        <w:t xml:space="preserve"> и Правила землепользовании и застройки</w:t>
      </w:r>
      <w:r w:rsidRPr="003A1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Никольского</w:t>
      </w:r>
      <w:r w:rsidRPr="003A1B92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Свердловского</w:t>
      </w:r>
      <w:r w:rsidRPr="003A1B92">
        <w:rPr>
          <w:rFonts w:ascii="Times New Roman" w:hAnsi="Times New Roman" w:cs="Times New Roman"/>
        </w:rPr>
        <w:t xml:space="preserve"> района Орловской области, и согласовать его;</w:t>
      </w:r>
    </w:p>
    <w:p w:rsidR="007809A1" w:rsidRPr="003A1B92" w:rsidRDefault="007809A1" w:rsidP="003A1B92">
      <w:pPr>
        <w:ind w:firstLine="360"/>
        <w:rPr>
          <w:rFonts w:ascii="Times New Roman" w:hAnsi="Times New Roman" w:cs="Times New Roman"/>
        </w:rPr>
      </w:pPr>
      <w:r w:rsidRPr="003A1B92">
        <w:rPr>
          <w:rFonts w:ascii="Times New Roman" w:hAnsi="Times New Roman" w:cs="Times New Roman"/>
        </w:rPr>
        <w:t>Комиссия решила:</w:t>
      </w:r>
    </w:p>
    <w:p w:rsidR="007809A1" w:rsidRPr="003A1B92" w:rsidRDefault="007809A1" w:rsidP="003A1B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1B92">
        <w:rPr>
          <w:sz w:val="24"/>
          <w:szCs w:val="24"/>
        </w:rPr>
        <w:t>Признать публичные слушания по проект</w:t>
      </w:r>
      <w:r>
        <w:rPr>
          <w:sz w:val="24"/>
          <w:szCs w:val="24"/>
        </w:rPr>
        <w:t>ам</w:t>
      </w:r>
      <w:r w:rsidRPr="003A1B92">
        <w:rPr>
          <w:sz w:val="24"/>
          <w:szCs w:val="24"/>
        </w:rPr>
        <w:t xml:space="preserve"> изменений в Генеральный план </w:t>
      </w:r>
      <w:r>
        <w:rPr>
          <w:sz w:val="24"/>
          <w:szCs w:val="24"/>
        </w:rPr>
        <w:t>и Правила землепользования и застройки Никольского</w:t>
      </w:r>
      <w:r w:rsidRPr="003A1B9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Свердловского</w:t>
      </w:r>
      <w:r w:rsidRPr="003A1B92">
        <w:rPr>
          <w:sz w:val="24"/>
          <w:szCs w:val="24"/>
        </w:rPr>
        <w:t xml:space="preserve"> района Орловской области состоявшимися, процедуру их проведения соблюденной;</w:t>
      </w:r>
    </w:p>
    <w:p w:rsidR="007809A1" w:rsidRPr="0091655C" w:rsidRDefault="007809A1" w:rsidP="003A1B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1655C">
        <w:rPr>
          <w:sz w:val="24"/>
          <w:szCs w:val="24"/>
        </w:rPr>
        <w:t>Одобрить проекты изменений в Генеральный план и Правила землепользования и застройки Никольского сельского поселения Свердло</w:t>
      </w:r>
      <w:r>
        <w:rPr>
          <w:sz w:val="24"/>
          <w:szCs w:val="24"/>
        </w:rPr>
        <w:t>вского района Орловской области;</w:t>
      </w:r>
    </w:p>
    <w:p w:rsidR="007809A1" w:rsidRPr="003A1B92" w:rsidRDefault="007809A1" w:rsidP="003A1B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1B92">
        <w:rPr>
          <w:sz w:val="24"/>
          <w:szCs w:val="24"/>
        </w:rPr>
        <w:t>Направить данное заключение в уполномоченный орган – Управление градостроительства, архитектуры и землеустройства Орловской области для принятия соответствующего решения;</w:t>
      </w:r>
    </w:p>
    <w:p w:rsidR="007809A1" w:rsidRPr="003A1B92" w:rsidRDefault="007809A1" w:rsidP="003A1B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1B92">
        <w:rPr>
          <w:sz w:val="24"/>
          <w:szCs w:val="24"/>
        </w:rPr>
        <w:t>Опубликовать заключение в районной газете «</w:t>
      </w:r>
      <w:r>
        <w:rPr>
          <w:sz w:val="24"/>
          <w:szCs w:val="24"/>
        </w:rPr>
        <w:t>Сельская новь</w:t>
      </w:r>
      <w:r w:rsidRPr="003A1B92">
        <w:rPr>
          <w:sz w:val="24"/>
          <w:szCs w:val="24"/>
        </w:rPr>
        <w:t xml:space="preserve">» и разместить на сайте </w:t>
      </w:r>
      <w:r>
        <w:rPr>
          <w:sz w:val="24"/>
          <w:szCs w:val="24"/>
        </w:rPr>
        <w:t>Никольского</w:t>
      </w:r>
      <w:r w:rsidRPr="003A1B92">
        <w:rPr>
          <w:sz w:val="24"/>
          <w:szCs w:val="24"/>
        </w:rPr>
        <w:t xml:space="preserve"> сельского поселения;</w:t>
      </w:r>
    </w:p>
    <w:p w:rsidR="007809A1" w:rsidRPr="003A1B92" w:rsidRDefault="007809A1" w:rsidP="003A1B92">
      <w:pPr>
        <w:pStyle w:val="ListParagraph"/>
        <w:rPr>
          <w:sz w:val="24"/>
          <w:szCs w:val="24"/>
        </w:rPr>
      </w:pPr>
    </w:p>
    <w:p w:rsidR="007809A1" w:rsidRPr="003A1B92" w:rsidRDefault="007809A1" w:rsidP="003A1B92">
      <w:pPr>
        <w:rPr>
          <w:rFonts w:ascii="Times New Roman" w:hAnsi="Times New Roman" w:cs="Times New Roman"/>
        </w:rPr>
      </w:pPr>
    </w:p>
    <w:p w:rsidR="007809A1" w:rsidRPr="00341DFD" w:rsidRDefault="007809A1" w:rsidP="0091655C">
      <w:pPr>
        <w:ind w:firstLine="142"/>
        <w:jc w:val="both"/>
        <w:rPr>
          <w:rFonts w:ascii="Times New Roman" w:hAnsi="Times New Roman" w:cs="Times New Roman"/>
          <w:bCs/>
        </w:rPr>
      </w:pPr>
      <w:r w:rsidRPr="00341DFD">
        <w:rPr>
          <w:rFonts w:ascii="Times New Roman" w:hAnsi="Times New Roman" w:cs="Times New Roman"/>
          <w:bCs/>
        </w:rPr>
        <w:t xml:space="preserve">Председатель публичных слушаний </w:t>
      </w:r>
    </w:p>
    <w:p w:rsidR="007809A1" w:rsidRDefault="007809A1" w:rsidP="0091655C">
      <w:pPr>
        <w:ind w:firstLine="142"/>
        <w:jc w:val="both"/>
        <w:rPr>
          <w:rFonts w:ascii="Times New Roman" w:hAnsi="Times New Roman" w:cs="Times New Roman"/>
        </w:rPr>
      </w:pPr>
      <w:r w:rsidRPr="00341DFD">
        <w:rPr>
          <w:rFonts w:ascii="Times New Roman" w:hAnsi="Times New Roman" w:cs="Times New Roman"/>
          <w:bCs/>
        </w:rPr>
        <w:t xml:space="preserve">(Глава </w:t>
      </w:r>
      <w:r>
        <w:rPr>
          <w:rFonts w:ascii="Times New Roman" w:hAnsi="Times New Roman" w:cs="Times New Roman"/>
          <w:bCs/>
        </w:rPr>
        <w:t>Никольского</w:t>
      </w:r>
      <w:r w:rsidRPr="00341DFD">
        <w:rPr>
          <w:rFonts w:ascii="Times New Roman" w:hAnsi="Times New Roman" w:cs="Times New Roman"/>
          <w:bCs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>)         _______________</w:t>
      </w:r>
      <w:r>
        <w:rPr>
          <w:rFonts w:ascii="Times New Roman" w:hAnsi="Times New Roman" w:cs="Times New Roman"/>
        </w:rPr>
        <w:t>Солодухин Юрий Николаевич</w:t>
      </w:r>
    </w:p>
    <w:p w:rsidR="007809A1" w:rsidRPr="00341DFD" w:rsidRDefault="007809A1" w:rsidP="0091655C">
      <w:pPr>
        <w:ind w:firstLine="142"/>
        <w:jc w:val="both"/>
        <w:rPr>
          <w:rFonts w:ascii="Times New Roman" w:hAnsi="Times New Roman" w:cs="Times New Roman"/>
        </w:rPr>
      </w:pPr>
    </w:p>
    <w:p w:rsidR="007809A1" w:rsidRDefault="007809A1" w:rsidP="0091655C">
      <w:pPr>
        <w:ind w:firstLine="142"/>
        <w:jc w:val="both"/>
        <w:rPr>
          <w:rFonts w:ascii="Times New Roman" w:hAnsi="Times New Roman" w:cs="Times New Roman"/>
          <w:bCs/>
        </w:rPr>
      </w:pPr>
      <w:r w:rsidRPr="00F313C6">
        <w:rPr>
          <w:rFonts w:ascii="Times New Roman" w:hAnsi="Times New Roman" w:cs="Times New Roman"/>
        </w:rPr>
        <w:t xml:space="preserve">Секретарь  </w:t>
      </w:r>
      <w:r w:rsidRPr="00F313C6">
        <w:rPr>
          <w:rFonts w:ascii="Times New Roman" w:hAnsi="Times New Roman" w:cs="Times New Roman"/>
          <w:bCs/>
        </w:rPr>
        <w:t>публичных слушаний</w:t>
      </w:r>
    </w:p>
    <w:p w:rsidR="007809A1" w:rsidRPr="00F313C6" w:rsidRDefault="007809A1" w:rsidP="0091655C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(ведущий специалист Никольского с/п </w:t>
      </w:r>
      <w:r>
        <w:rPr>
          <w:rFonts w:ascii="Times New Roman" w:hAnsi="Times New Roman" w:cs="Times New Roman"/>
        </w:rPr>
        <w:t xml:space="preserve"> </w:t>
      </w:r>
      <w:r w:rsidRPr="00F313C6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  <w:color w:val="000000"/>
        </w:rPr>
        <w:t>Вавилова Наталия Александровна</w:t>
      </w:r>
      <w:r w:rsidRPr="005B1570">
        <w:rPr>
          <w:color w:val="000000"/>
        </w:rPr>
        <w:t xml:space="preserve">  </w:t>
      </w:r>
    </w:p>
    <w:p w:rsidR="007809A1" w:rsidRDefault="007809A1" w:rsidP="00A221D7"/>
    <w:p w:rsidR="007809A1" w:rsidRPr="003A1B92" w:rsidRDefault="007809A1">
      <w:pPr>
        <w:rPr>
          <w:rFonts w:ascii="Times New Roman" w:hAnsi="Times New Roman" w:cs="Times New Roman"/>
        </w:rPr>
      </w:pPr>
    </w:p>
    <w:sectPr w:rsidR="007809A1" w:rsidRPr="003A1B92" w:rsidSect="00F313C6">
      <w:footerReference w:type="default" r:id="rId7"/>
      <w:pgSz w:w="11905" w:h="16837"/>
      <w:pgMar w:top="993" w:right="850" w:bottom="709" w:left="1134" w:header="720" w:footer="2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A1" w:rsidRDefault="007809A1">
      <w:r>
        <w:separator/>
      </w:r>
    </w:p>
  </w:endnote>
  <w:endnote w:type="continuationSeparator" w:id="0">
    <w:p w:rsidR="007809A1" w:rsidRDefault="0078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A1" w:rsidRPr="004D62D4" w:rsidRDefault="007809A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4D62D4">
      <w:rPr>
        <w:rFonts w:ascii="Times New Roman" w:hAnsi="Times New Roman" w:cs="Times New Roman"/>
        <w:sz w:val="16"/>
        <w:szCs w:val="16"/>
      </w:rPr>
      <w:fldChar w:fldCharType="begin"/>
    </w:r>
    <w:r w:rsidRPr="004D62D4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4D62D4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4D62D4">
      <w:rPr>
        <w:rFonts w:ascii="Times New Roman" w:hAnsi="Times New Roman" w:cs="Times New Roman"/>
        <w:sz w:val="16"/>
        <w:szCs w:val="16"/>
      </w:rPr>
      <w:fldChar w:fldCharType="end"/>
    </w:r>
  </w:p>
  <w:p w:rsidR="007809A1" w:rsidRDefault="00780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A1" w:rsidRDefault="007809A1">
      <w:r>
        <w:separator/>
      </w:r>
    </w:p>
  </w:footnote>
  <w:footnote w:type="continuationSeparator" w:id="0">
    <w:p w:rsidR="007809A1" w:rsidRDefault="0078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8271A4"/>
    <w:lvl w:ilvl="0">
      <w:numFmt w:val="bullet"/>
      <w:lvlText w:val="*"/>
      <w:lvlJc w:val="left"/>
    </w:lvl>
  </w:abstractNum>
  <w:abstractNum w:abstractNumId="1">
    <w:nsid w:val="030F08FA"/>
    <w:multiLevelType w:val="hybridMultilevel"/>
    <w:tmpl w:val="173E2A12"/>
    <w:lvl w:ilvl="0" w:tplc="E8A832B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E363FD"/>
    <w:multiLevelType w:val="hybridMultilevel"/>
    <w:tmpl w:val="24BA69E4"/>
    <w:lvl w:ilvl="0" w:tplc="5002B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245EA0"/>
    <w:multiLevelType w:val="hybridMultilevel"/>
    <w:tmpl w:val="F2DED582"/>
    <w:lvl w:ilvl="0" w:tplc="AD2CF8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D5690A"/>
    <w:multiLevelType w:val="hybridMultilevel"/>
    <w:tmpl w:val="B032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C3DAC"/>
    <w:multiLevelType w:val="hybridMultilevel"/>
    <w:tmpl w:val="C03A15CA"/>
    <w:lvl w:ilvl="0" w:tplc="9E584392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7880DA6"/>
    <w:multiLevelType w:val="hybridMultilevel"/>
    <w:tmpl w:val="5B9029D2"/>
    <w:lvl w:ilvl="0" w:tplc="F27E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206"/>
    <w:multiLevelType w:val="hybridMultilevel"/>
    <w:tmpl w:val="D02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97A1A"/>
    <w:multiLevelType w:val="hybridMultilevel"/>
    <w:tmpl w:val="6FF0AA32"/>
    <w:lvl w:ilvl="0" w:tplc="7440416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D894832"/>
    <w:multiLevelType w:val="hybridMultilevel"/>
    <w:tmpl w:val="6A50FA9A"/>
    <w:lvl w:ilvl="0" w:tplc="8FCADB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2107A28"/>
    <w:multiLevelType w:val="hybridMultilevel"/>
    <w:tmpl w:val="6D2EE8B8"/>
    <w:lvl w:ilvl="0" w:tplc="01EE6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3757D78"/>
    <w:multiLevelType w:val="hybridMultilevel"/>
    <w:tmpl w:val="D02C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42E8A"/>
    <w:multiLevelType w:val="hybridMultilevel"/>
    <w:tmpl w:val="ABBE10EA"/>
    <w:lvl w:ilvl="0" w:tplc="AC3AC9F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B766E70"/>
    <w:multiLevelType w:val="hybridMultilevel"/>
    <w:tmpl w:val="C2908050"/>
    <w:lvl w:ilvl="0" w:tplc="AAEE11CA">
      <w:start w:val="4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>
    <w:nsid w:val="707A4AEC"/>
    <w:multiLevelType w:val="hybridMultilevel"/>
    <w:tmpl w:val="D62E2F6C"/>
    <w:lvl w:ilvl="0" w:tplc="11B48758">
      <w:start w:val="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4007966"/>
    <w:multiLevelType w:val="hybridMultilevel"/>
    <w:tmpl w:val="0D6AE9A0"/>
    <w:lvl w:ilvl="0" w:tplc="24949C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7792046"/>
    <w:multiLevelType w:val="hybridMultilevel"/>
    <w:tmpl w:val="F104B662"/>
    <w:lvl w:ilvl="0" w:tplc="F27E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AB"/>
    <w:rsid w:val="00005AEB"/>
    <w:rsid w:val="00011484"/>
    <w:rsid w:val="00046185"/>
    <w:rsid w:val="00053783"/>
    <w:rsid w:val="0006562A"/>
    <w:rsid w:val="000905B9"/>
    <w:rsid w:val="000975C7"/>
    <w:rsid w:val="000F124E"/>
    <w:rsid w:val="001003D1"/>
    <w:rsid w:val="00113F5D"/>
    <w:rsid w:val="00116D76"/>
    <w:rsid w:val="00134351"/>
    <w:rsid w:val="0014462C"/>
    <w:rsid w:val="001640BC"/>
    <w:rsid w:val="00165F91"/>
    <w:rsid w:val="001A2C78"/>
    <w:rsid w:val="001B5369"/>
    <w:rsid w:val="001D5822"/>
    <w:rsid w:val="001D5B9C"/>
    <w:rsid w:val="001E55CD"/>
    <w:rsid w:val="001F659B"/>
    <w:rsid w:val="002047B7"/>
    <w:rsid w:val="0022007E"/>
    <w:rsid w:val="00231721"/>
    <w:rsid w:val="00256CED"/>
    <w:rsid w:val="00273D04"/>
    <w:rsid w:val="002A1DB3"/>
    <w:rsid w:val="002B09BC"/>
    <w:rsid w:val="002B12C6"/>
    <w:rsid w:val="002D095D"/>
    <w:rsid w:val="002D20B6"/>
    <w:rsid w:val="002F2FCA"/>
    <w:rsid w:val="003013CA"/>
    <w:rsid w:val="00301901"/>
    <w:rsid w:val="00303ED3"/>
    <w:rsid w:val="00341DFD"/>
    <w:rsid w:val="003628CB"/>
    <w:rsid w:val="003800CF"/>
    <w:rsid w:val="003A1B92"/>
    <w:rsid w:val="003A3431"/>
    <w:rsid w:val="003B203B"/>
    <w:rsid w:val="003B3B7A"/>
    <w:rsid w:val="00411CC9"/>
    <w:rsid w:val="00426EFB"/>
    <w:rsid w:val="00471F79"/>
    <w:rsid w:val="00497BE6"/>
    <w:rsid w:val="004C5594"/>
    <w:rsid w:val="004D62D4"/>
    <w:rsid w:val="004E4D2D"/>
    <w:rsid w:val="0050740A"/>
    <w:rsid w:val="005570A3"/>
    <w:rsid w:val="00594BF3"/>
    <w:rsid w:val="005A0C90"/>
    <w:rsid w:val="005B1570"/>
    <w:rsid w:val="005B1EA2"/>
    <w:rsid w:val="005B4FBB"/>
    <w:rsid w:val="005C57AD"/>
    <w:rsid w:val="00613920"/>
    <w:rsid w:val="00627007"/>
    <w:rsid w:val="00630364"/>
    <w:rsid w:val="00657BD7"/>
    <w:rsid w:val="00682D81"/>
    <w:rsid w:val="006975DA"/>
    <w:rsid w:val="006C3C8C"/>
    <w:rsid w:val="006D6F0A"/>
    <w:rsid w:val="006E6591"/>
    <w:rsid w:val="0071010F"/>
    <w:rsid w:val="00713E87"/>
    <w:rsid w:val="0074748F"/>
    <w:rsid w:val="007538CF"/>
    <w:rsid w:val="00770049"/>
    <w:rsid w:val="007809A1"/>
    <w:rsid w:val="00781167"/>
    <w:rsid w:val="00781489"/>
    <w:rsid w:val="00795BEC"/>
    <w:rsid w:val="007B2E57"/>
    <w:rsid w:val="007F7849"/>
    <w:rsid w:val="00847CD0"/>
    <w:rsid w:val="00855FC2"/>
    <w:rsid w:val="008843C0"/>
    <w:rsid w:val="008B3782"/>
    <w:rsid w:val="008C1420"/>
    <w:rsid w:val="008E3996"/>
    <w:rsid w:val="008E5B32"/>
    <w:rsid w:val="0091655C"/>
    <w:rsid w:val="00920DAA"/>
    <w:rsid w:val="00965DD4"/>
    <w:rsid w:val="00977D77"/>
    <w:rsid w:val="00980A6F"/>
    <w:rsid w:val="009A02E8"/>
    <w:rsid w:val="00A17934"/>
    <w:rsid w:val="00A221D7"/>
    <w:rsid w:val="00A31575"/>
    <w:rsid w:val="00A55BE6"/>
    <w:rsid w:val="00A83BA7"/>
    <w:rsid w:val="00AA1AEE"/>
    <w:rsid w:val="00AA5870"/>
    <w:rsid w:val="00AC50FF"/>
    <w:rsid w:val="00AD5EE0"/>
    <w:rsid w:val="00AE49C6"/>
    <w:rsid w:val="00B30505"/>
    <w:rsid w:val="00B568BA"/>
    <w:rsid w:val="00B8410B"/>
    <w:rsid w:val="00B87A94"/>
    <w:rsid w:val="00B96479"/>
    <w:rsid w:val="00BB3E22"/>
    <w:rsid w:val="00BD4DF2"/>
    <w:rsid w:val="00BE18F9"/>
    <w:rsid w:val="00BE55D7"/>
    <w:rsid w:val="00C02F04"/>
    <w:rsid w:val="00C410AB"/>
    <w:rsid w:val="00C6283F"/>
    <w:rsid w:val="00CB4F4B"/>
    <w:rsid w:val="00CB63CA"/>
    <w:rsid w:val="00CD2BB6"/>
    <w:rsid w:val="00CD46CE"/>
    <w:rsid w:val="00CE4F34"/>
    <w:rsid w:val="00D21587"/>
    <w:rsid w:val="00D44468"/>
    <w:rsid w:val="00D66F07"/>
    <w:rsid w:val="00DB06EE"/>
    <w:rsid w:val="00DE0A12"/>
    <w:rsid w:val="00DE1E06"/>
    <w:rsid w:val="00DF18CC"/>
    <w:rsid w:val="00E220FB"/>
    <w:rsid w:val="00E54116"/>
    <w:rsid w:val="00E73654"/>
    <w:rsid w:val="00ED55B6"/>
    <w:rsid w:val="00F0587C"/>
    <w:rsid w:val="00F313C6"/>
    <w:rsid w:val="00F33643"/>
    <w:rsid w:val="00F7391B"/>
    <w:rsid w:val="00F7544B"/>
    <w:rsid w:val="00F81C60"/>
    <w:rsid w:val="00F96926"/>
    <w:rsid w:val="00F97AFD"/>
    <w:rsid w:val="00FA2264"/>
    <w:rsid w:val="00FA2536"/>
    <w:rsid w:val="00FA4759"/>
    <w:rsid w:val="00FB0E1E"/>
    <w:rsid w:val="00F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F0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F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D66F07"/>
    <w:pPr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D66F07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66F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F07"/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D66F07"/>
    <w:pPr>
      <w:spacing w:line="331" w:lineRule="exact"/>
      <w:ind w:firstLine="1402"/>
    </w:pPr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D66F07"/>
    <w:pPr>
      <w:spacing w:line="341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D66F0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66F07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FontStyle55">
    <w:name w:val="Font Style55"/>
    <w:basedOn w:val="DefaultParagraphFont"/>
    <w:uiPriority w:val="99"/>
    <w:rsid w:val="00E220FB"/>
    <w:rPr>
      <w:rFonts w:ascii="Arial" w:hAnsi="Arial" w:cs="Arial"/>
      <w:sz w:val="20"/>
      <w:szCs w:val="20"/>
    </w:rPr>
  </w:style>
  <w:style w:type="paragraph" w:customStyle="1" w:styleId="2">
    <w:name w:val="ТОМ2"/>
    <w:basedOn w:val="Normal"/>
    <w:link w:val="20"/>
    <w:uiPriority w:val="99"/>
    <w:rsid w:val="00E220FB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20">
    <w:name w:val="ТОМ2 Знак"/>
    <w:link w:val="2"/>
    <w:uiPriority w:val="99"/>
    <w:locked/>
    <w:rsid w:val="00E220FB"/>
    <w:rPr>
      <w:rFonts w:ascii="Times New Roman" w:hAnsi="Times New Roman"/>
      <w:sz w:val="26"/>
      <w:lang w:eastAsia="ru-RU"/>
    </w:rPr>
  </w:style>
  <w:style w:type="paragraph" w:customStyle="1" w:styleId="1">
    <w:name w:val="отчет1"/>
    <w:basedOn w:val="Normal"/>
    <w:link w:val="10"/>
    <w:uiPriority w:val="99"/>
    <w:rsid w:val="00E220FB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тчет1 Знак"/>
    <w:basedOn w:val="DefaultParagraphFont"/>
    <w:link w:val="1"/>
    <w:uiPriority w:val="99"/>
    <w:locked/>
    <w:rsid w:val="00E220F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Список_маркерный_1_уровень"/>
    <w:link w:val="12"/>
    <w:uiPriority w:val="99"/>
    <w:rsid w:val="001003D1"/>
    <w:pPr>
      <w:spacing w:before="60" w:after="10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Список_маркерный_1_уровень Знак"/>
    <w:link w:val="11"/>
    <w:uiPriority w:val="99"/>
    <w:locked/>
    <w:rsid w:val="001003D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B63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5</Pages>
  <Words>2135</Words>
  <Characters>12173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Plotter</dc:creator>
  <cp:keywords/>
  <dc:description/>
  <cp:lastModifiedBy>наталия</cp:lastModifiedBy>
  <cp:revision>93</cp:revision>
  <cp:lastPrinted>2017-01-23T05:46:00Z</cp:lastPrinted>
  <dcterms:created xsi:type="dcterms:W3CDTF">2016-10-28T07:26:00Z</dcterms:created>
  <dcterms:modified xsi:type="dcterms:W3CDTF">2017-03-17T14:35:00Z</dcterms:modified>
</cp:coreProperties>
</file>